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AD" w:rsidRPr="001F5EE2" w:rsidRDefault="006354AD">
      <w:pPr>
        <w:rPr>
          <w:sz w:val="28"/>
          <w:szCs w:val="28"/>
        </w:rPr>
      </w:pPr>
    </w:p>
    <w:p w:rsidR="006354AD" w:rsidRPr="001F5EE2" w:rsidRDefault="006354AD" w:rsidP="0055636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 w:rsidRPr="001F5EE2">
        <w:rPr>
          <w:b/>
          <w:color w:val="FF0000"/>
          <w:sz w:val="36"/>
          <w:szCs w:val="36"/>
        </w:rPr>
        <w:t>Chapitre 6</w:t>
      </w:r>
    </w:p>
    <w:p w:rsidR="006354AD" w:rsidRPr="001F5EE2" w:rsidRDefault="006354AD" w:rsidP="0055636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 w:rsidRPr="001F5EE2">
        <w:rPr>
          <w:b/>
          <w:color w:val="FF0000"/>
          <w:sz w:val="36"/>
          <w:szCs w:val="36"/>
        </w:rPr>
        <w:t>DISTANCES</w:t>
      </w:r>
    </w:p>
    <w:p w:rsidR="006354AD" w:rsidRPr="001F5EE2" w:rsidRDefault="006354AD">
      <w:pPr>
        <w:rPr>
          <w:sz w:val="28"/>
          <w:szCs w:val="28"/>
        </w:rPr>
      </w:pPr>
    </w:p>
    <w:p w:rsidR="006354AD" w:rsidRPr="00FD545E" w:rsidRDefault="006354AD">
      <w:pPr>
        <w:rPr>
          <w:b/>
          <w:color w:val="FF0000"/>
          <w:sz w:val="32"/>
          <w:szCs w:val="32"/>
          <w:u w:val="single"/>
        </w:rPr>
      </w:pPr>
      <w:r w:rsidRPr="00FD545E">
        <w:rPr>
          <w:b/>
          <w:color w:val="FF0000"/>
          <w:sz w:val="32"/>
          <w:szCs w:val="32"/>
          <w:u w:val="single"/>
        </w:rPr>
        <w:t>I – Segment</w:t>
      </w:r>
    </w:p>
    <w:p w:rsidR="006354AD" w:rsidRDefault="006354AD">
      <w:pPr>
        <w:rPr>
          <w:b/>
          <w:sz w:val="28"/>
          <w:szCs w:val="28"/>
          <w:u w:val="single" w:color="FF0000"/>
        </w:rPr>
      </w:pPr>
    </w:p>
    <w:p w:rsidR="006354AD" w:rsidRDefault="006354AD">
      <w:pPr>
        <w:rPr>
          <w:sz w:val="28"/>
          <w:szCs w:val="28"/>
        </w:rPr>
      </w:pPr>
      <w:r w:rsidRPr="001F5EE2">
        <w:rPr>
          <w:b/>
          <w:sz w:val="28"/>
          <w:szCs w:val="28"/>
          <w:u w:val="single" w:color="FF0000"/>
        </w:rPr>
        <w:t>Définition</w:t>
      </w:r>
      <w:r w:rsidRPr="001F5EE2">
        <w:rPr>
          <w:sz w:val="28"/>
          <w:szCs w:val="28"/>
        </w:rPr>
        <w:t xml:space="preserve"> : La </w:t>
      </w:r>
      <w:r w:rsidRPr="004A4E73">
        <w:rPr>
          <w:b/>
          <w:color w:val="FF0000"/>
          <w:sz w:val="28"/>
          <w:szCs w:val="28"/>
        </w:rPr>
        <w:t>longueur</w:t>
      </w:r>
      <w:r w:rsidRPr="001F5EE2">
        <w:rPr>
          <w:sz w:val="28"/>
          <w:szCs w:val="28"/>
        </w:rPr>
        <w:t xml:space="preserve"> d’un segment [A B] est la distance entre ses extrémités A et </w:t>
      </w:r>
      <w:r>
        <w:rPr>
          <w:sz w:val="28"/>
          <w:szCs w:val="28"/>
        </w:rPr>
        <w:t>B.</w:t>
      </w:r>
    </w:p>
    <w:p w:rsidR="006354AD" w:rsidRPr="001F5EE2" w:rsidRDefault="006354AD">
      <w:pPr>
        <w:rPr>
          <w:sz w:val="28"/>
          <w:szCs w:val="28"/>
        </w:rPr>
      </w:pPr>
      <w:r w:rsidRPr="001F5EE2">
        <w:rPr>
          <w:sz w:val="28"/>
          <w:szCs w:val="28"/>
        </w:rPr>
        <w:t xml:space="preserve">Cette longueur est notée </w:t>
      </w:r>
      <w:r w:rsidRPr="001F5EE2">
        <w:rPr>
          <w:color w:val="FF0000"/>
          <w:sz w:val="28"/>
          <w:szCs w:val="28"/>
        </w:rPr>
        <w:t>AB</w:t>
      </w:r>
      <w:r w:rsidRPr="001F5EE2">
        <w:rPr>
          <w:sz w:val="28"/>
          <w:szCs w:val="28"/>
        </w:rPr>
        <w:t xml:space="preserve"> ou </w:t>
      </w:r>
      <w:r w:rsidRPr="001F5EE2">
        <w:rPr>
          <w:color w:val="FF0000"/>
          <w:sz w:val="28"/>
          <w:szCs w:val="28"/>
        </w:rPr>
        <w:t>BA</w:t>
      </w:r>
    </w:p>
    <w:p w:rsidR="006354AD" w:rsidRDefault="006354AD">
      <w:pPr>
        <w:rPr>
          <w:b/>
          <w:sz w:val="28"/>
          <w:szCs w:val="28"/>
          <w:u w:val="single" w:color="FF0000"/>
        </w:rPr>
      </w:pPr>
    </w:p>
    <w:p w:rsidR="006354AD" w:rsidRPr="001F5EE2" w:rsidRDefault="006354AD">
      <w:pPr>
        <w:rPr>
          <w:sz w:val="28"/>
          <w:szCs w:val="28"/>
        </w:rPr>
      </w:pPr>
      <w:r w:rsidRPr="005F4F80">
        <w:rPr>
          <w:b/>
          <w:sz w:val="28"/>
          <w:szCs w:val="28"/>
          <w:u w:val="single" w:color="FF0000"/>
        </w:rPr>
        <w:t>Exemples</w:t>
      </w:r>
      <w:r w:rsidRPr="001F5EE2">
        <w:rPr>
          <w:sz w:val="28"/>
          <w:szCs w:val="28"/>
        </w:rPr>
        <w:t> :</w:t>
      </w:r>
    </w:p>
    <w:p w:rsidR="006354AD" w:rsidRPr="001F5EE2" w:rsidRDefault="006354AD">
      <w:pPr>
        <w:rPr>
          <w:sz w:val="28"/>
          <w:szCs w:val="28"/>
        </w:rPr>
      </w:pPr>
      <w:r w:rsidRPr="005F64D9">
        <w:rPr>
          <w:noProof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i1025" type="#_x0000_t75" alt="Longueur d'un segment.jpg" style="width:169.5pt;height:123pt;visibility:visible">
            <v:imagedata r:id="rId5" o:title=""/>
          </v:shape>
        </w:pict>
      </w:r>
      <w:r w:rsidRPr="001F5EE2">
        <w:rPr>
          <w:sz w:val="28"/>
          <w:szCs w:val="28"/>
        </w:rPr>
        <w:t>AB = 4,2 cm</w:t>
      </w:r>
    </w:p>
    <w:p w:rsidR="006354AD" w:rsidRPr="001F5EE2" w:rsidRDefault="006354AD">
      <w:pPr>
        <w:rPr>
          <w:sz w:val="28"/>
          <w:szCs w:val="28"/>
        </w:rPr>
      </w:pPr>
    </w:p>
    <w:p w:rsidR="006354AD" w:rsidRPr="001F5EE2" w:rsidRDefault="006354AD">
      <w:pPr>
        <w:rPr>
          <w:b/>
          <w:sz w:val="28"/>
          <w:szCs w:val="28"/>
          <w:u w:val="single" w:color="FF0000"/>
        </w:rPr>
      </w:pPr>
    </w:p>
    <w:p w:rsidR="006354AD" w:rsidRDefault="006354AD">
      <w:pPr>
        <w:rPr>
          <w:b/>
          <w:sz w:val="28"/>
          <w:szCs w:val="28"/>
          <w:u w:val="single" w:color="FF0000"/>
        </w:rPr>
      </w:pPr>
      <w:r>
        <w:rPr>
          <w:b/>
          <w:sz w:val="28"/>
          <w:szCs w:val="28"/>
          <w:u w:val="single" w:color="FF0000"/>
        </w:rPr>
        <w:br w:type="page"/>
      </w:r>
    </w:p>
    <w:p w:rsidR="006354AD" w:rsidRPr="001F5EE2" w:rsidRDefault="006354AD">
      <w:pPr>
        <w:rPr>
          <w:sz w:val="28"/>
          <w:szCs w:val="28"/>
        </w:rPr>
      </w:pPr>
      <w:r w:rsidRPr="001F5EE2">
        <w:rPr>
          <w:b/>
          <w:sz w:val="28"/>
          <w:szCs w:val="28"/>
          <w:u w:val="single" w:color="FF0000"/>
        </w:rPr>
        <w:t>Définition</w:t>
      </w:r>
      <w:r w:rsidRPr="001F5EE2">
        <w:rPr>
          <w:sz w:val="28"/>
          <w:szCs w:val="28"/>
        </w:rPr>
        <w:t xml:space="preserve"> : Le </w:t>
      </w:r>
      <w:r w:rsidRPr="004A4E73">
        <w:rPr>
          <w:b/>
          <w:color w:val="FF0000"/>
          <w:sz w:val="28"/>
          <w:szCs w:val="28"/>
        </w:rPr>
        <w:t>milieu</w:t>
      </w:r>
      <w:r w:rsidRPr="001F5EE2">
        <w:rPr>
          <w:sz w:val="28"/>
          <w:szCs w:val="28"/>
        </w:rPr>
        <w:t xml:space="preserve"> d’un segment [AB] est le point à égale distance des extrémités A et B. Et I est sur le segment. </w:t>
      </w:r>
    </w:p>
    <w:p w:rsidR="006354AD" w:rsidRPr="001F5EE2" w:rsidRDefault="006354AD">
      <w:pPr>
        <w:rPr>
          <w:b/>
          <w:color w:val="FF0000"/>
          <w:sz w:val="28"/>
          <w:szCs w:val="28"/>
        </w:rPr>
      </w:pPr>
      <w:r w:rsidRPr="001F5EE2">
        <w:rPr>
          <w:sz w:val="28"/>
          <w:szCs w:val="28"/>
        </w:rPr>
        <w:t xml:space="preserve">Ce qui signifie :  </w:t>
      </w:r>
      <w:r w:rsidRPr="001F5EE2">
        <w:rPr>
          <w:b/>
          <w:color w:val="FF0000"/>
          <w:sz w:val="28"/>
          <w:szCs w:val="28"/>
        </w:rPr>
        <w:t xml:space="preserve">I </w:t>
      </w:r>
      <w:r w:rsidRPr="001F5EE2">
        <w:rPr>
          <w:b/>
          <w:color w:val="FF0000"/>
          <w:sz w:val="28"/>
          <w:szCs w:val="28"/>
        </w:rPr>
        <w:sym w:font="Symbol" w:char="F0CE"/>
      </w:r>
      <w:r w:rsidRPr="001F5EE2">
        <w:rPr>
          <w:b/>
          <w:color w:val="FF0000"/>
          <w:sz w:val="28"/>
          <w:szCs w:val="28"/>
        </w:rPr>
        <w:t xml:space="preserve">[AB] </w:t>
      </w:r>
      <w:r w:rsidRPr="001F5EE2">
        <w:rPr>
          <w:b/>
          <w:color w:val="FF0000"/>
          <w:sz w:val="28"/>
          <w:szCs w:val="28"/>
          <w:u w:val="single"/>
        </w:rPr>
        <w:t>et</w:t>
      </w:r>
      <w:r w:rsidRPr="001F5EE2">
        <w:rPr>
          <w:b/>
          <w:color w:val="FF0000"/>
          <w:sz w:val="28"/>
          <w:szCs w:val="28"/>
        </w:rPr>
        <w:t xml:space="preserve"> AI = IB</w:t>
      </w:r>
    </w:p>
    <w:p w:rsidR="006354AD" w:rsidRPr="001F5EE2" w:rsidRDefault="006354AD">
      <w:pPr>
        <w:rPr>
          <w:sz w:val="28"/>
          <w:szCs w:val="28"/>
        </w:rPr>
      </w:pPr>
      <w:r w:rsidRPr="001F5EE2">
        <w:rPr>
          <w:b/>
          <w:sz w:val="28"/>
          <w:szCs w:val="28"/>
          <w:u w:val="single" w:color="FF0000"/>
        </w:rPr>
        <w:t>Exemple</w:t>
      </w:r>
      <w:r w:rsidRPr="001F5EE2">
        <w:rPr>
          <w:b/>
          <w:sz w:val="28"/>
          <w:szCs w:val="28"/>
        </w:rPr>
        <w:t xml:space="preserve"> :    </w:t>
      </w:r>
    </w:p>
    <w:tbl>
      <w:tblPr>
        <w:tblW w:w="0" w:type="auto"/>
        <w:tblLook w:val="00A0"/>
      </w:tblPr>
      <w:tblGrid>
        <w:gridCol w:w="4606"/>
        <w:gridCol w:w="4606"/>
      </w:tblGrid>
      <w:tr w:rsidR="006354AD" w:rsidRPr="005F64D9" w:rsidTr="005F64D9">
        <w:tc>
          <w:tcPr>
            <w:tcW w:w="4606" w:type="dxa"/>
            <w:vAlign w:val="center"/>
          </w:tcPr>
          <w:p w:rsidR="006354AD" w:rsidRPr="005F64D9" w:rsidRDefault="006354AD" w:rsidP="005F64D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F64D9">
              <w:rPr>
                <w:b/>
                <w:noProof/>
                <w:sz w:val="28"/>
                <w:szCs w:val="28"/>
                <w:lang w:eastAsia="fr-FR"/>
              </w:rPr>
              <w:pict>
                <v:shape id="Image 1" o:spid="_x0000_i1026" type="#_x0000_t75" alt="Milieu d'un segment.jpg" style="width:189.75pt;height:138pt;visibility:visible">
                  <v:imagedata r:id="rId6" o:title=""/>
                </v:shape>
              </w:pict>
            </w:r>
          </w:p>
        </w:tc>
        <w:tc>
          <w:tcPr>
            <w:tcW w:w="4606" w:type="dxa"/>
            <w:vAlign w:val="center"/>
          </w:tcPr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  <w:r w:rsidRPr="005F64D9">
              <w:rPr>
                <w:sz w:val="28"/>
                <w:szCs w:val="28"/>
              </w:rPr>
              <w:t xml:space="preserve">CD=5,2 cm                                                            </w:t>
            </w:r>
          </w:p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</w:p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</w:p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</w:p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</w:p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  <w:r w:rsidRPr="005F64D9">
              <w:rPr>
                <w:sz w:val="28"/>
                <w:szCs w:val="28"/>
              </w:rPr>
              <w:t>I est le milieu de [CD]</w:t>
            </w:r>
          </w:p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  <w:r w:rsidRPr="005F64D9">
              <w:rPr>
                <w:sz w:val="28"/>
                <w:szCs w:val="28"/>
              </w:rPr>
              <w:t xml:space="preserve">Donc   I </w:t>
            </w:r>
            <w:r w:rsidRPr="005F64D9">
              <w:rPr>
                <w:b/>
                <w:sz w:val="28"/>
                <w:szCs w:val="28"/>
              </w:rPr>
              <w:sym w:font="Symbol" w:char="F0CE"/>
            </w:r>
            <w:r w:rsidRPr="005F64D9">
              <w:rPr>
                <w:b/>
                <w:sz w:val="28"/>
                <w:szCs w:val="28"/>
              </w:rPr>
              <w:t xml:space="preserve"> </w:t>
            </w:r>
            <w:r w:rsidRPr="005F64D9">
              <w:rPr>
                <w:sz w:val="28"/>
                <w:szCs w:val="28"/>
              </w:rPr>
              <w:t>[CD]</w:t>
            </w:r>
          </w:p>
          <w:p w:rsidR="006354AD" w:rsidRPr="005F64D9" w:rsidRDefault="006354AD" w:rsidP="005F64D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F64D9">
              <w:rPr>
                <w:sz w:val="28"/>
                <w:szCs w:val="28"/>
              </w:rPr>
              <w:t>Et IC = ID = 5,2 :2 = 2,6 cm</w:t>
            </w:r>
          </w:p>
        </w:tc>
      </w:tr>
    </w:tbl>
    <w:p w:rsidR="006354AD" w:rsidRPr="001F5EE2" w:rsidRDefault="006354AD">
      <w:pPr>
        <w:rPr>
          <w:b/>
          <w:sz w:val="28"/>
          <w:szCs w:val="28"/>
        </w:rPr>
      </w:pPr>
    </w:p>
    <w:p w:rsidR="006354AD" w:rsidRPr="001F5EE2" w:rsidRDefault="006354AD">
      <w:pPr>
        <w:rPr>
          <w:b/>
          <w:sz w:val="28"/>
          <w:szCs w:val="28"/>
        </w:rPr>
      </w:pPr>
      <w:r w:rsidRPr="001F5EE2">
        <w:rPr>
          <w:b/>
          <w:sz w:val="28"/>
          <w:szCs w:val="28"/>
        </w:rPr>
        <w:br w:type="page"/>
      </w:r>
    </w:p>
    <w:p w:rsidR="006354AD" w:rsidRPr="00FD545E" w:rsidRDefault="006354AD">
      <w:pPr>
        <w:rPr>
          <w:b/>
          <w:color w:val="FF0000"/>
          <w:sz w:val="32"/>
          <w:szCs w:val="32"/>
          <w:u w:val="single" w:color="FF0000"/>
        </w:rPr>
      </w:pPr>
      <w:r w:rsidRPr="00FD545E">
        <w:rPr>
          <w:b/>
          <w:color w:val="FF0000"/>
          <w:sz w:val="32"/>
          <w:szCs w:val="32"/>
          <w:u w:val="single" w:color="FF0000"/>
        </w:rPr>
        <w:t>II – Cercle – Disque</w:t>
      </w:r>
    </w:p>
    <w:p w:rsidR="006354AD" w:rsidRPr="001F5EE2" w:rsidRDefault="006354AD">
      <w:pPr>
        <w:rPr>
          <w:sz w:val="28"/>
          <w:szCs w:val="28"/>
        </w:rPr>
      </w:pPr>
      <w:r w:rsidRPr="001F5EE2">
        <w:rPr>
          <w:b/>
          <w:sz w:val="28"/>
          <w:szCs w:val="28"/>
        </w:rPr>
        <w:t xml:space="preserve">Définition : </w:t>
      </w:r>
      <w:r w:rsidRPr="001F5EE2">
        <w:rPr>
          <w:sz w:val="28"/>
          <w:szCs w:val="28"/>
        </w:rPr>
        <w:t xml:space="preserve">Le </w:t>
      </w:r>
      <w:r w:rsidRPr="004A4E73">
        <w:rPr>
          <w:b/>
          <w:color w:val="FF0000"/>
          <w:sz w:val="28"/>
          <w:szCs w:val="28"/>
        </w:rPr>
        <w:t>cercle</w:t>
      </w:r>
      <w:r w:rsidRPr="001F5EE2">
        <w:rPr>
          <w:sz w:val="28"/>
          <w:szCs w:val="28"/>
        </w:rPr>
        <w:t xml:space="preserve"> de centre O et de rayon R est l »’ensemble des points situés à la même distance R du point O.</w:t>
      </w:r>
    </w:p>
    <w:p w:rsidR="006354AD" w:rsidRPr="001F5EE2" w:rsidRDefault="006354AD">
      <w:pPr>
        <w:rPr>
          <w:sz w:val="28"/>
          <w:szCs w:val="28"/>
        </w:rPr>
      </w:pPr>
      <w:r w:rsidRPr="001F5EE2">
        <w:rPr>
          <w:sz w:val="28"/>
          <w:szCs w:val="28"/>
        </w:rPr>
        <w:t>Exemple : Tracer un cercle Ɛ de centre O et de rayon 5 cm</w:t>
      </w:r>
    </w:p>
    <w:p w:rsidR="006354AD" w:rsidRPr="001F5EE2" w:rsidRDefault="006354AD">
      <w:pPr>
        <w:rPr>
          <w:sz w:val="28"/>
          <w:szCs w:val="28"/>
        </w:rPr>
      </w:pPr>
      <w:r w:rsidRPr="005F64D9">
        <w:rPr>
          <w:noProof/>
          <w:sz w:val="28"/>
          <w:szCs w:val="28"/>
          <w:lang w:eastAsia="fr-FR"/>
        </w:rPr>
        <w:pict>
          <v:shape id="Image 3" o:spid="_x0000_i1027" type="#_x0000_t75" alt="Cercle de rayon 5.jpg" style="width:453pt;height:445.5pt;visibility:visible">
            <v:imagedata r:id="rId7" o:title=""/>
          </v:shape>
        </w:pict>
      </w:r>
    </w:p>
    <w:p w:rsidR="006354AD" w:rsidRPr="001F5EE2" w:rsidRDefault="006354AD">
      <w:pPr>
        <w:rPr>
          <w:sz w:val="28"/>
          <w:szCs w:val="28"/>
        </w:rPr>
      </w:pPr>
      <w:r w:rsidRPr="001F5EE2">
        <w:rPr>
          <w:sz w:val="32"/>
          <w:szCs w:val="32"/>
        </w:rPr>
        <w:t>Ɛ</w:t>
      </w:r>
      <w:r w:rsidRPr="001F5EE2">
        <w:rPr>
          <w:sz w:val="28"/>
          <w:szCs w:val="28"/>
        </w:rPr>
        <w:t xml:space="preserve"> est le cercle de centre O et de rayon </w:t>
      </w:r>
      <w:r>
        <w:rPr>
          <w:rFonts w:ascii="Script MT Bold" w:hAnsi="Script MT Bold"/>
          <w:sz w:val="28"/>
          <w:szCs w:val="28"/>
        </w:rPr>
        <w:t>R</w:t>
      </w:r>
      <w:r w:rsidRPr="001F5EE2">
        <w:rPr>
          <w:sz w:val="28"/>
          <w:szCs w:val="28"/>
        </w:rPr>
        <w:t xml:space="preserve"> = 5 cm</w:t>
      </w:r>
    </w:p>
    <w:p w:rsidR="006354AD" w:rsidRDefault="006354AD">
      <w:pPr>
        <w:rPr>
          <w:sz w:val="28"/>
          <w:szCs w:val="28"/>
        </w:rPr>
      </w:pPr>
      <w:r w:rsidRPr="001F5EE2">
        <w:rPr>
          <w:sz w:val="28"/>
          <w:szCs w:val="28"/>
        </w:rPr>
        <w:t>A</w:t>
      </w:r>
      <w:r w:rsidRPr="001F5EE2">
        <w:rPr>
          <w:sz w:val="32"/>
          <w:szCs w:val="32"/>
        </w:rPr>
        <w:sym w:font="Symbol" w:char="F0CE"/>
      </w:r>
      <w:r w:rsidRPr="001F5EE2">
        <w:rPr>
          <w:sz w:val="28"/>
          <w:szCs w:val="28"/>
        </w:rPr>
        <w:t xml:space="preserve"> Ɛ</w:t>
      </w:r>
      <w:r>
        <w:rPr>
          <w:sz w:val="28"/>
          <w:szCs w:val="28"/>
        </w:rPr>
        <w:t xml:space="preserve"> donc [OA] est un rayon</w:t>
      </w:r>
    </w:p>
    <w:p w:rsidR="006354AD" w:rsidRDefault="006354AD">
      <w:pPr>
        <w:rPr>
          <w:sz w:val="28"/>
          <w:szCs w:val="28"/>
        </w:rPr>
      </w:pPr>
      <w:r>
        <w:rPr>
          <w:sz w:val="28"/>
          <w:szCs w:val="28"/>
        </w:rPr>
        <w:t>Donc OA = OB = OC = 5 cm</w:t>
      </w:r>
    </w:p>
    <w:p w:rsidR="006354AD" w:rsidRDefault="006354AD">
      <w:pPr>
        <w:rPr>
          <w:sz w:val="28"/>
          <w:szCs w:val="28"/>
        </w:rPr>
      </w:pPr>
    </w:p>
    <w:p w:rsidR="006354AD" w:rsidRDefault="006354AD">
      <w:pPr>
        <w:rPr>
          <w:sz w:val="28"/>
          <w:szCs w:val="28"/>
        </w:rPr>
      </w:pPr>
      <w:r w:rsidRPr="001F5EE2">
        <w:rPr>
          <w:b/>
          <w:sz w:val="28"/>
          <w:szCs w:val="28"/>
          <w:u w:val="single" w:color="FF0000"/>
        </w:rPr>
        <w:t>Propriétés</w:t>
      </w:r>
      <w:r>
        <w:rPr>
          <w:sz w:val="28"/>
          <w:szCs w:val="28"/>
        </w:rPr>
        <w:t> :</w:t>
      </w:r>
    </w:p>
    <w:p w:rsidR="006354AD" w:rsidRDefault="006354AD" w:rsidP="001F5E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Quand ces points appartiennent à un même cercle, alors ces points sont situés à égale distance du centre. </w:t>
      </w:r>
    </w:p>
    <w:p w:rsidR="006354AD" w:rsidRDefault="006354AD" w:rsidP="001F5E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Quand ces points sont situés à égale distance d’un point O, alors ces points appartiennent à un même cercle de centre O.</w:t>
      </w:r>
    </w:p>
    <w:p w:rsidR="006354AD" w:rsidRDefault="006354AD" w:rsidP="001F5EE2">
      <w:pPr>
        <w:rPr>
          <w:sz w:val="28"/>
          <w:szCs w:val="28"/>
        </w:rPr>
      </w:pPr>
    </w:p>
    <w:p w:rsidR="006354AD" w:rsidRPr="001F5EE2" w:rsidRDefault="006354AD" w:rsidP="001F5EE2">
      <w:pPr>
        <w:rPr>
          <w:b/>
          <w:sz w:val="28"/>
          <w:szCs w:val="28"/>
          <w:u w:val="single" w:color="FF0000"/>
        </w:rPr>
      </w:pPr>
      <w:r w:rsidRPr="001F5EE2">
        <w:rPr>
          <w:b/>
          <w:sz w:val="28"/>
          <w:szCs w:val="28"/>
          <w:u w:val="single" w:color="FF0000"/>
        </w:rPr>
        <w:t>Définitions :</w:t>
      </w:r>
    </w:p>
    <w:p w:rsidR="006354AD" w:rsidRDefault="006354AD" w:rsidP="001F5E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Une </w:t>
      </w:r>
      <w:r w:rsidRPr="004A4E73">
        <w:rPr>
          <w:b/>
          <w:color w:val="FF0000"/>
          <w:sz w:val="28"/>
          <w:szCs w:val="28"/>
        </w:rPr>
        <w:t>corde</w:t>
      </w:r>
      <w:r>
        <w:rPr>
          <w:sz w:val="28"/>
          <w:szCs w:val="28"/>
        </w:rPr>
        <w:t xml:space="preserve"> d’un cercle est un segment qui joint deux points du cercle</w:t>
      </w:r>
    </w:p>
    <w:p w:rsidR="006354AD" w:rsidRDefault="006354AD" w:rsidP="001F5E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133.15pt;margin-top:39.2pt;width:18.8pt;height:11.25pt;z-index:251657216" coordsize="43200,25384" adj="11135301,,21600" path="wr,,43200,43200,334,25384,43200,21600nfewr,,43200,43200,334,25384,43200,21600l21600,21600nsxe" strokecolor="red">
            <v:path o:connectlocs="334,25384;43200,21600;21600,21600"/>
          </v:shape>
        </w:pict>
      </w:r>
      <w:r>
        <w:rPr>
          <w:sz w:val="28"/>
          <w:szCs w:val="28"/>
        </w:rPr>
        <w:t xml:space="preserve">Un </w:t>
      </w:r>
      <w:r w:rsidRPr="004A4E73">
        <w:rPr>
          <w:b/>
          <w:color w:val="FF0000"/>
          <w:sz w:val="28"/>
          <w:szCs w:val="28"/>
        </w:rPr>
        <w:t>diamètre</w:t>
      </w:r>
      <w:r>
        <w:rPr>
          <w:sz w:val="28"/>
          <w:szCs w:val="28"/>
        </w:rPr>
        <w:t xml:space="preserve"> d’un cercle est une corde de ce cercle qui passe par le centre du cercle. </w:t>
      </w:r>
    </w:p>
    <w:p w:rsidR="006354AD" w:rsidRPr="001F5EE2" w:rsidRDefault="006354AD" w:rsidP="001F5E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4A4E73">
        <w:rPr>
          <w:b/>
          <w:color w:val="FF0000"/>
          <w:sz w:val="28"/>
          <w:szCs w:val="28"/>
        </w:rPr>
        <w:t>arc de cercle</w:t>
      </w:r>
      <w:r>
        <w:rPr>
          <w:b/>
          <w:color w:val="FF0000"/>
          <w:sz w:val="28"/>
          <w:szCs w:val="28"/>
        </w:rPr>
        <w:t xml:space="preserve"> </w:t>
      </w:r>
      <w:r w:rsidRPr="00D04BDF">
        <w:rPr>
          <w:color w:val="FF0000"/>
          <w:sz w:val="28"/>
          <w:szCs w:val="28"/>
        </w:rPr>
        <w:t xml:space="preserve"> </w:t>
      </w:r>
      <w:r w:rsidRPr="00D04BDF">
        <w:rPr>
          <w:noProof/>
          <w:color w:val="FF0000"/>
          <w:sz w:val="28"/>
          <w:szCs w:val="28"/>
          <w:lang w:eastAsia="fr-FR"/>
        </w:rPr>
        <w:t>AB</w:t>
      </w:r>
      <w:r>
        <w:rPr>
          <w:noProof/>
          <w:sz w:val="28"/>
          <w:szCs w:val="28"/>
          <w:lang w:eastAsia="fr-FR"/>
        </w:rPr>
        <w:t xml:space="preserve">     est une portion de cercle comprise entre les points A et B</w:t>
      </w:r>
    </w:p>
    <w:p w:rsidR="006354AD" w:rsidRPr="00D04BDF" w:rsidRDefault="006354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Pr="00E745AF">
        <w:rPr>
          <w:b/>
          <w:color w:val="FF0000"/>
          <w:sz w:val="28"/>
          <w:szCs w:val="28"/>
        </w:rPr>
        <w:t>disque</w:t>
      </w:r>
      <w:r>
        <w:rPr>
          <w:sz w:val="28"/>
          <w:szCs w:val="28"/>
        </w:rPr>
        <w:t xml:space="preserve">  </w:t>
      </w:r>
      <w:r>
        <w:rPr>
          <w:rFonts w:ascii="Script MT Bold" w:hAnsi="Script MT Bold"/>
          <w:sz w:val="28"/>
          <w:szCs w:val="28"/>
        </w:rPr>
        <w:t xml:space="preserve">D </w:t>
      </w:r>
      <w:r>
        <w:rPr>
          <w:sz w:val="28"/>
          <w:szCs w:val="28"/>
        </w:rPr>
        <w:t xml:space="preserve">et de rayon </w:t>
      </w:r>
      <w:r>
        <w:rPr>
          <w:rFonts w:ascii="Script MT Bold" w:hAnsi="Script MT Bold"/>
          <w:sz w:val="28"/>
          <w:szCs w:val="28"/>
        </w:rPr>
        <w:t xml:space="preserve">R </w:t>
      </w:r>
      <w:r>
        <w:rPr>
          <w:sz w:val="28"/>
          <w:szCs w:val="28"/>
        </w:rPr>
        <w:t xml:space="preserve">est la surface limitée par le cercle de centre O et de rayon </w:t>
      </w:r>
      <w:r>
        <w:rPr>
          <w:rFonts w:ascii="Script MT Bold" w:hAnsi="Script MT Bold"/>
          <w:sz w:val="28"/>
          <w:szCs w:val="28"/>
        </w:rPr>
        <w:t>R</w:t>
      </w:r>
    </w:p>
    <w:p w:rsidR="006354AD" w:rsidRDefault="006354AD" w:rsidP="00D04BDF">
      <w:pPr>
        <w:rPr>
          <w:sz w:val="28"/>
          <w:szCs w:val="28"/>
        </w:rPr>
      </w:pPr>
      <w:r w:rsidRPr="005F64D9">
        <w:rPr>
          <w:noProof/>
          <w:sz w:val="28"/>
          <w:szCs w:val="28"/>
          <w:lang w:eastAsia="fr-FR"/>
        </w:rPr>
        <w:pict>
          <v:shape id="Image 6" o:spid="_x0000_i1028" type="#_x0000_t75" alt="Cercle de diamètre CD.jpg" style="width:230.25pt;height:194.25pt;visibility:visible">
            <v:imagedata r:id="rId8" o:title=""/>
          </v:shape>
        </w:pict>
      </w:r>
      <w:r w:rsidRPr="005F64D9">
        <w:rPr>
          <w:noProof/>
          <w:sz w:val="28"/>
          <w:szCs w:val="28"/>
          <w:lang w:eastAsia="fr-FR"/>
        </w:rPr>
        <w:pict>
          <v:shape id="Image 7" o:spid="_x0000_i1029" type="#_x0000_t75" alt="Disque.jpg" style="width:201.75pt;height:193.5pt;visibility:visible">
            <v:imagedata r:id="rId9" o:title=""/>
          </v:shape>
        </w:pict>
      </w:r>
    </w:p>
    <w:p w:rsidR="006354AD" w:rsidRDefault="006354AD" w:rsidP="00D04BDF">
      <w:pPr>
        <w:rPr>
          <w:sz w:val="28"/>
          <w:szCs w:val="28"/>
        </w:rPr>
      </w:pPr>
      <w:r>
        <w:rPr>
          <w:sz w:val="28"/>
          <w:szCs w:val="28"/>
        </w:rPr>
        <w:t xml:space="preserve">Corde [AB] – Diamètre [CD]                                                Disque </w:t>
      </w:r>
    </w:p>
    <w:p w:rsidR="006354AD" w:rsidRDefault="006354AD" w:rsidP="00D04BDF">
      <w:pPr>
        <w:rPr>
          <w:color w:val="FF0000"/>
          <w:sz w:val="28"/>
          <w:szCs w:val="28"/>
        </w:rPr>
      </w:pPr>
      <w:r>
        <w:rPr>
          <w:noProof/>
          <w:lang w:eastAsia="fr-FR"/>
        </w:rPr>
        <w:pict>
          <v:shape id="_x0000_s1027" type="#_x0000_t19" style="position:absolute;margin-left:78.4pt;margin-top:-.25pt;width:18.8pt;height:11.25pt;z-index:251656192" coordsize="43200,25384" adj="11135301,,21600" path="wr,,43200,43200,334,25384,43200,21600nfewr,,43200,43200,334,25384,43200,21600l21600,21600nsxe" strokecolor="red">
            <v:path o:connectlocs="334,25384;43200,21600;21600,21600"/>
          </v:shape>
        </w:pict>
      </w:r>
      <w:r w:rsidRPr="00D04BDF">
        <w:rPr>
          <w:color w:val="FF0000"/>
          <w:sz w:val="28"/>
          <w:szCs w:val="28"/>
        </w:rPr>
        <w:t>Arc-de-cercle</w:t>
      </w:r>
      <w:r>
        <w:rPr>
          <w:color w:val="FF0000"/>
          <w:sz w:val="28"/>
          <w:szCs w:val="28"/>
        </w:rPr>
        <w:t xml:space="preserve"> </w:t>
      </w:r>
      <w:r w:rsidRPr="00D04BDF">
        <w:rPr>
          <w:color w:val="FF0000"/>
          <w:sz w:val="28"/>
          <w:szCs w:val="28"/>
        </w:rPr>
        <w:t xml:space="preserve"> EF</w:t>
      </w:r>
    </w:p>
    <w:p w:rsidR="006354AD" w:rsidRDefault="006354AD" w:rsidP="00D04BDF">
      <w:pPr>
        <w:rPr>
          <w:sz w:val="28"/>
          <w:szCs w:val="28"/>
        </w:rPr>
      </w:pPr>
      <w:r w:rsidRPr="00FD545E">
        <w:rPr>
          <w:b/>
          <w:sz w:val="28"/>
          <w:szCs w:val="28"/>
          <w:u w:val="single" w:color="FF0000"/>
        </w:rPr>
        <w:t>Remarque</w:t>
      </w:r>
      <w:r>
        <w:rPr>
          <w:sz w:val="28"/>
          <w:szCs w:val="28"/>
        </w:rPr>
        <w:t xml:space="preserve"> : On dit que les points C et D sont </w:t>
      </w:r>
      <w:r w:rsidRPr="00E745AF">
        <w:rPr>
          <w:b/>
          <w:color w:val="FF0000"/>
          <w:sz w:val="28"/>
          <w:szCs w:val="28"/>
        </w:rPr>
        <w:t>diamétralement opposés</w:t>
      </w:r>
      <w:r>
        <w:rPr>
          <w:sz w:val="28"/>
          <w:szCs w:val="28"/>
        </w:rPr>
        <w:t>.</w:t>
      </w:r>
    </w:p>
    <w:p w:rsidR="006354AD" w:rsidRDefault="006354AD">
      <w:pPr>
        <w:rPr>
          <w:b/>
          <w:sz w:val="28"/>
          <w:szCs w:val="28"/>
          <w:u w:val="single" w:color="FF0000"/>
        </w:rPr>
      </w:pPr>
      <w:r>
        <w:rPr>
          <w:b/>
          <w:sz w:val="28"/>
          <w:szCs w:val="28"/>
          <w:u w:val="single" w:color="FF0000"/>
        </w:rPr>
        <w:br w:type="page"/>
      </w:r>
    </w:p>
    <w:p w:rsidR="006354AD" w:rsidRDefault="006354AD" w:rsidP="00D04BDF">
      <w:pPr>
        <w:rPr>
          <w:sz w:val="28"/>
          <w:szCs w:val="28"/>
        </w:rPr>
      </w:pPr>
      <w:r w:rsidRPr="00FD545E">
        <w:rPr>
          <w:b/>
          <w:sz w:val="28"/>
          <w:szCs w:val="28"/>
          <w:u w:val="single" w:color="FF0000"/>
        </w:rPr>
        <w:t>Remarque</w:t>
      </w:r>
      <w:r>
        <w:rPr>
          <w:sz w:val="28"/>
          <w:szCs w:val="28"/>
        </w:rPr>
        <w:t> : Le périmètre P d’un cercle (</w:t>
      </w:r>
      <w:r w:rsidRPr="001F5EE2">
        <w:rPr>
          <w:sz w:val="32"/>
          <w:szCs w:val="32"/>
        </w:rPr>
        <w:t>Ɛ</w:t>
      </w:r>
      <w:r>
        <w:rPr>
          <w:sz w:val="32"/>
          <w:szCs w:val="32"/>
        </w:rPr>
        <w:t xml:space="preserve">) </w:t>
      </w:r>
      <w:r w:rsidRPr="00FD545E">
        <w:rPr>
          <w:sz w:val="28"/>
          <w:szCs w:val="28"/>
        </w:rPr>
        <w:t xml:space="preserve">de rayon </w:t>
      </w:r>
      <w:r>
        <w:rPr>
          <w:rFonts w:ascii="Script MT Bold" w:hAnsi="Script MT Bold"/>
          <w:sz w:val="28"/>
          <w:szCs w:val="28"/>
        </w:rPr>
        <w:t>R</w:t>
      </w:r>
      <w:r>
        <w:rPr>
          <w:sz w:val="28"/>
          <w:szCs w:val="28"/>
        </w:rPr>
        <w:t xml:space="preserve"> est donné</w:t>
      </w:r>
      <w:r w:rsidRPr="00FD545E">
        <w:rPr>
          <w:sz w:val="28"/>
          <w:szCs w:val="28"/>
        </w:rPr>
        <w:t xml:space="preserve"> par la formule suivante :</w:t>
      </w:r>
    </w:p>
    <w:p w:rsidR="006354AD" w:rsidRDefault="006354AD" w:rsidP="00FD545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cript MT Bold" w:hAnsi="Script MT Bold"/>
          <w:sz w:val="28"/>
          <w:szCs w:val="28"/>
        </w:rPr>
      </w:pPr>
      <w:r>
        <w:rPr>
          <w:sz w:val="28"/>
          <w:szCs w:val="28"/>
        </w:rPr>
        <w:t xml:space="preserve">P = 2 x </w:t>
      </w:r>
      <w:r>
        <w:rPr>
          <w:sz w:val="28"/>
          <w:szCs w:val="28"/>
        </w:rPr>
        <w:sym w:font="Symbol" w:char="F070"/>
      </w:r>
      <w:r>
        <w:rPr>
          <w:sz w:val="28"/>
          <w:szCs w:val="28"/>
        </w:rPr>
        <w:t xml:space="preserve"> x </w:t>
      </w:r>
      <w:r>
        <w:rPr>
          <w:rFonts w:ascii="Script MT Bold" w:hAnsi="Script MT Bold"/>
          <w:sz w:val="28"/>
          <w:szCs w:val="28"/>
        </w:rPr>
        <w:t>R                                (2</w:t>
      </w:r>
      <w:r>
        <w:rPr>
          <w:sz w:val="28"/>
          <w:szCs w:val="28"/>
        </w:rPr>
        <w:sym w:font="Symbol" w:char="F070"/>
      </w:r>
      <w:r>
        <w:rPr>
          <w:sz w:val="28"/>
          <w:szCs w:val="28"/>
        </w:rPr>
        <w:t xml:space="preserve">R :   </w:t>
      </w:r>
      <w:r>
        <w:rPr>
          <w:rFonts w:ascii="Script MT Bold" w:hAnsi="Script MT Bold"/>
          <w:sz w:val="28"/>
          <w:szCs w:val="28"/>
        </w:rPr>
        <w:t>deux « pi » erre : deux pierres)</w:t>
      </w:r>
    </w:p>
    <w:p w:rsidR="006354AD" w:rsidRDefault="006354AD" w:rsidP="00FD545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 w:val="28"/>
          <w:szCs w:val="28"/>
        </w:rPr>
      </w:pPr>
      <w:r w:rsidRPr="00FD545E">
        <w:rPr>
          <w:sz w:val="28"/>
          <w:szCs w:val="28"/>
        </w:rPr>
        <w:t xml:space="preserve">P = </w:t>
      </w:r>
      <w:r>
        <w:rPr>
          <w:sz w:val="28"/>
          <w:szCs w:val="28"/>
        </w:rPr>
        <w:t xml:space="preserve">D x </w:t>
      </w:r>
      <w:r>
        <w:rPr>
          <w:sz w:val="28"/>
          <w:szCs w:val="28"/>
        </w:rPr>
        <w:sym w:font="Symbol" w:char="F070"/>
      </w:r>
      <w:r>
        <w:rPr>
          <w:sz w:val="28"/>
          <w:szCs w:val="28"/>
        </w:rPr>
        <w:t xml:space="preserve">                                          sachant que </w:t>
      </w:r>
      <w:r>
        <w:rPr>
          <w:sz w:val="28"/>
          <w:szCs w:val="28"/>
        </w:rPr>
        <w:sym w:font="Symbol" w:char="F070"/>
      </w:r>
      <w:r>
        <w:rPr>
          <w:sz w:val="28"/>
          <w:szCs w:val="28"/>
        </w:rPr>
        <w:t xml:space="preserve"> = 3,14</w:t>
      </w:r>
    </w:p>
    <w:p w:rsidR="006354AD" w:rsidRDefault="006354AD" w:rsidP="00D04BDF">
      <w:pPr>
        <w:rPr>
          <w:sz w:val="28"/>
          <w:szCs w:val="28"/>
        </w:rPr>
      </w:pPr>
    </w:p>
    <w:p w:rsidR="006354AD" w:rsidRDefault="006354AD" w:rsidP="00D04BDF">
      <w:pPr>
        <w:rPr>
          <w:sz w:val="28"/>
          <w:szCs w:val="28"/>
        </w:rPr>
      </w:pPr>
      <w:r w:rsidRPr="00E745AF">
        <w:rPr>
          <w:b/>
          <w:sz w:val="28"/>
          <w:szCs w:val="28"/>
          <w:u w:val="single" w:color="FF0000"/>
        </w:rPr>
        <w:t>Exemple</w:t>
      </w:r>
      <w:r>
        <w:rPr>
          <w:sz w:val="28"/>
          <w:szCs w:val="28"/>
        </w:rPr>
        <w:t> :</w:t>
      </w:r>
    </w:p>
    <w:p w:rsidR="006354AD" w:rsidRDefault="006354AD" w:rsidP="00D04BDF">
      <w:pPr>
        <w:rPr>
          <w:sz w:val="28"/>
          <w:szCs w:val="28"/>
        </w:rPr>
      </w:pPr>
      <w:r>
        <w:rPr>
          <w:sz w:val="28"/>
          <w:szCs w:val="28"/>
        </w:rPr>
        <w:t>Calculer le périmètre d’un cercle de rayon 5 cm</w:t>
      </w:r>
    </w:p>
    <w:tbl>
      <w:tblPr>
        <w:tblW w:w="0" w:type="auto"/>
        <w:tblLook w:val="00A0"/>
      </w:tblPr>
      <w:tblGrid>
        <w:gridCol w:w="1526"/>
        <w:gridCol w:w="1984"/>
        <w:gridCol w:w="5702"/>
      </w:tblGrid>
      <w:tr w:rsidR="006354AD" w:rsidRPr="005F64D9" w:rsidTr="005F64D9">
        <w:tc>
          <w:tcPr>
            <w:tcW w:w="1526" w:type="dxa"/>
          </w:tcPr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  <w:r w:rsidRPr="005F64D9">
              <w:rPr>
                <w:sz w:val="28"/>
                <w:szCs w:val="28"/>
              </w:rPr>
              <w:t>Réponse :</w:t>
            </w:r>
          </w:p>
        </w:tc>
        <w:tc>
          <w:tcPr>
            <w:tcW w:w="1984" w:type="dxa"/>
          </w:tcPr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  <w:r w:rsidRPr="005F64D9">
              <w:rPr>
                <w:sz w:val="28"/>
                <w:szCs w:val="28"/>
              </w:rPr>
              <w:t xml:space="preserve">P = 2 x </w:t>
            </w:r>
            <w:r w:rsidRPr="005F64D9">
              <w:rPr>
                <w:sz w:val="28"/>
                <w:szCs w:val="28"/>
              </w:rPr>
              <w:sym w:font="Symbol" w:char="F070"/>
            </w:r>
            <w:r w:rsidRPr="005F64D9">
              <w:rPr>
                <w:sz w:val="28"/>
                <w:szCs w:val="28"/>
              </w:rPr>
              <w:t xml:space="preserve"> x R</w:t>
            </w:r>
          </w:p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  <w:r w:rsidRPr="005F64D9">
              <w:rPr>
                <w:sz w:val="28"/>
                <w:szCs w:val="28"/>
              </w:rPr>
              <w:t xml:space="preserve">P = 2 x </w:t>
            </w:r>
            <w:r w:rsidRPr="005F64D9">
              <w:rPr>
                <w:sz w:val="28"/>
                <w:szCs w:val="28"/>
              </w:rPr>
              <w:sym w:font="Symbol" w:char="F070"/>
            </w:r>
            <w:r w:rsidRPr="005F64D9">
              <w:rPr>
                <w:sz w:val="28"/>
                <w:szCs w:val="28"/>
              </w:rPr>
              <w:t xml:space="preserve"> x 5</w:t>
            </w:r>
          </w:p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  <w:r w:rsidRPr="005F64D9">
              <w:rPr>
                <w:sz w:val="28"/>
                <w:szCs w:val="28"/>
              </w:rPr>
              <w:t xml:space="preserve">P </w:t>
            </w:r>
            <w:r w:rsidRPr="005F64D9">
              <w:rPr>
                <w:sz w:val="28"/>
                <w:szCs w:val="28"/>
              </w:rPr>
              <w:sym w:font="Symbol" w:char="F0BB"/>
            </w:r>
            <w:r w:rsidRPr="005F64D9">
              <w:rPr>
                <w:sz w:val="28"/>
                <w:szCs w:val="28"/>
              </w:rPr>
              <w:t xml:space="preserve"> 31,4</w:t>
            </w:r>
          </w:p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  <w:r w:rsidRPr="005F64D9">
              <w:rPr>
                <w:sz w:val="28"/>
                <w:szCs w:val="28"/>
              </w:rPr>
              <w:t>Le périmètre d’un cercle de rayon 5 vaut environ 31,4 cm</w:t>
            </w:r>
          </w:p>
        </w:tc>
      </w:tr>
    </w:tbl>
    <w:p w:rsidR="006354AD" w:rsidRDefault="006354AD" w:rsidP="00D04BDF">
      <w:pPr>
        <w:rPr>
          <w:sz w:val="28"/>
          <w:szCs w:val="28"/>
        </w:rPr>
      </w:pPr>
    </w:p>
    <w:p w:rsidR="006354AD" w:rsidRPr="00E745AF" w:rsidRDefault="006354AD" w:rsidP="00D04BDF">
      <w:pPr>
        <w:rPr>
          <w:b/>
          <w:color w:val="FF0000"/>
          <w:sz w:val="32"/>
          <w:szCs w:val="32"/>
          <w:u w:val="single" w:color="FF0000"/>
        </w:rPr>
      </w:pPr>
      <w:r w:rsidRPr="00E745AF">
        <w:rPr>
          <w:b/>
          <w:color w:val="FF0000"/>
          <w:sz w:val="32"/>
          <w:szCs w:val="32"/>
          <w:u w:val="single" w:color="FF0000"/>
        </w:rPr>
        <w:t>III – Médiatrice d’un segment</w:t>
      </w:r>
    </w:p>
    <w:p w:rsidR="006354AD" w:rsidRDefault="006354AD" w:rsidP="00D04BDF">
      <w:pPr>
        <w:rPr>
          <w:sz w:val="28"/>
          <w:szCs w:val="28"/>
        </w:rPr>
      </w:pPr>
      <w:r w:rsidRPr="00E745AF">
        <w:rPr>
          <w:b/>
          <w:sz w:val="28"/>
          <w:szCs w:val="28"/>
          <w:u w:val="single" w:color="FF0000"/>
        </w:rPr>
        <w:t>Définition</w:t>
      </w:r>
      <w:r>
        <w:rPr>
          <w:sz w:val="28"/>
          <w:szCs w:val="28"/>
        </w:rPr>
        <w:t xml:space="preserve"> : La </w:t>
      </w:r>
      <w:r w:rsidRPr="00E745AF">
        <w:rPr>
          <w:b/>
          <w:color w:val="FF0000"/>
          <w:sz w:val="28"/>
          <w:szCs w:val="28"/>
        </w:rPr>
        <w:t>médiatrice</w:t>
      </w:r>
      <w:r>
        <w:rPr>
          <w:sz w:val="28"/>
          <w:szCs w:val="28"/>
        </w:rPr>
        <w:t xml:space="preserve"> d’un segment est la droite qui coupe </w:t>
      </w:r>
      <w:r w:rsidRPr="00E745AF">
        <w:rPr>
          <w:sz w:val="28"/>
          <w:szCs w:val="28"/>
          <w:u w:val="single" w:color="FF0000"/>
        </w:rPr>
        <w:t>perpendiculairement</w:t>
      </w:r>
      <w:r>
        <w:rPr>
          <w:sz w:val="28"/>
          <w:szCs w:val="28"/>
        </w:rPr>
        <w:t xml:space="preserve"> ce segment en son </w:t>
      </w:r>
      <w:r w:rsidRPr="00E745AF">
        <w:rPr>
          <w:sz w:val="28"/>
          <w:szCs w:val="28"/>
          <w:u w:val="single" w:color="FF0000"/>
        </w:rPr>
        <w:t>milieu</w:t>
      </w:r>
      <w:r>
        <w:rPr>
          <w:sz w:val="28"/>
          <w:szCs w:val="28"/>
        </w:rPr>
        <w:t>.</w:t>
      </w:r>
    </w:p>
    <w:p w:rsidR="006354AD" w:rsidRDefault="006354AD" w:rsidP="00D04BDF">
      <w:pPr>
        <w:rPr>
          <w:sz w:val="28"/>
          <w:szCs w:val="28"/>
        </w:rPr>
      </w:pPr>
      <w:r w:rsidRPr="00E745AF">
        <w:rPr>
          <w:b/>
          <w:sz w:val="28"/>
          <w:szCs w:val="28"/>
          <w:u w:val="single" w:color="FF0000"/>
        </w:rPr>
        <w:t>Exemple</w:t>
      </w:r>
      <w:r>
        <w:rPr>
          <w:sz w:val="28"/>
          <w:szCs w:val="28"/>
        </w:rPr>
        <w:t> :</w:t>
      </w:r>
    </w:p>
    <w:tbl>
      <w:tblPr>
        <w:tblW w:w="9534" w:type="dxa"/>
        <w:tblLook w:val="00A0"/>
      </w:tblPr>
      <w:tblGrid>
        <w:gridCol w:w="4928"/>
        <w:gridCol w:w="4606"/>
      </w:tblGrid>
      <w:tr w:rsidR="006354AD" w:rsidRPr="005F64D9" w:rsidTr="005F64D9">
        <w:tc>
          <w:tcPr>
            <w:tcW w:w="4928" w:type="dxa"/>
          </w:tcPr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  <w:r w:rsidRPr="005F64D9">
              <w:rPr>
                <w:noProof/>
                <w:sz w:val="28"/>
                <w:szCs w:val="28"/>
                <w:lang w:eastAsia="fr-FR"/>
              </w:rPr>
              <w:pict>
                <v:shape id="Image 13" o:spid="_x0000_i1030" type="#_x0000_t75" alt="Médiatrice.jpg" style="width:213.75pt;height:89.25pt;visibility:visible">
                  <v:imagedata r:id="rId10" o:title=""/>
                </v:shape>
              </w:pict>
            </w:r>
            <w:r w:rsidRPr="005F64D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06" w:type="dxa"/>
          </w:tcPr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  <w:r w:rsidRPr="005F64D9">
              <w:rPr>
                <w:sz w:val="28"/>
                <w:szCs w:val="28"/>
              </w:rPr>
              <w:t xml:space="preserve">(d) </w:t>
            </w:r>
            <w:r w:rsidRPr="005F64D9">
              <w:rPr>
                <w:sz w:val="28"/>
                <w:szCs w:val="28"/>
              </w:rPr>
              <w:sym w:font="Symbol" w:char="F05E"/>
            </w:r>
            <w:r w:rsidRPr="005F64D9">
              <w:rPr>
                <w:sz w:val="28"/>
                <w:szCs w:val="28"/>
              </w:rPr>
              <w:t xml:space="preserve"> (AB)</w:t>
            </w:r>
          </w:p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  <w:r w:rsidRPr="005F64D9">
              <w:rPr>
                <w:sz w:val="28"/>
                <w:szCs w:val="28"/>
              </w:rPr>
              <w:t>La droite (d) passe par le milieu du segment [AB]</w:t>
            </w:r>
          </w:p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  <w:r w:rsidRPr="005F64D9">
              <w:rPr>
                <w:sz w:val="28"/>
                <w:szCs w:val="28"/>
              </w:rPr>
              <w:t>Donc (d) est la médiatrice de [AB]</w:t>
            </w:r>
          </w:p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354AD" w:rsidRDefault="006354AD" w:rsidP="00D04BDF">
      <w:pPr>
        <w:rPr>
          <w:sz w:val="28"/>
          <w:szCs w:val="28"/>
        </w:rPr>
      </w:pPr>
      <w:r>
        <w:rPr>
          <w:noProof/>
          <w:lang w:eastAsia="fr-FR"/>
        </w:rPr>
        <w:pict>
          <v:rect id="_x0000_s1028" style="position:absolute;margin-left:-8.6pt;margin-top:27.7pt;width:483pt;height:130.5pt;z-index:-251658240;mso-position-horizontal-relative:text;mso-position-vertical-relative:text" strokecolor="red"/>
        </w:pict>
      </w:r>
    </w:p>
    <w:p w:rsidR="006354AD" w:rsidRDefault="006354AD" w:rsidP="00D04BDF">
      <w:pPr>
        <w:rPr>
          <w:sz w:val="28"/>
          <w:szCs w:val="28"/>
        </w:rPr>
      </w:pPr>
      <w:r w:rsidRPr="00E745AF">
        <w:rPr>
          <w:b/>
          <w:sz w:val="28"/>
          <w:szCs w:val="28"/>
          <w:u w:val="single" w:color="FF0000"/>
        </w:rPr>
        <w:t>Propriétés</w:t>
      </w:r>
      <w:r>
        <w:rPr>
          <w:sz w:val="28"/>
          <w:szCs w:val="28"/>
        </w:rPr>
        <w:t> :</w:t>
      </w:r>
    </w:p>
    <w:p w:rsidR="006354AD" w:rsidRDefault="006354AD" w:rsidP="00D634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 un point appartient à la médiatrice d’un segment, alors ce point est à la même distance des extrémités du segment.</w:t>
      </w:r>
    </w:p>
    <w:p w:rsidR="006354AD" w:rsidRDefault="006354AD" w:rsidP="00D634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Si un point est à la même distance des extrémités d’un segment, alors ce point appartient à la médiatrice de ce segment. </w:t>
      </w:r>
    </w:p>
    <w:p w:rsidR="006354AD" w:rsidRDefault="006354AD" w:rsidP="00D634D2">
      <w:pPr>
        <w:rPr>
          <w:sz w:val="28"/>
          <w:szCs w:val="28"/>
        </w:rPr>
      </w:pPr>
    </w:p>
    <w:p w:rsidR="006354AD" w:rsidRDefault="006354AD" w:rsidP="00D634D2">
      <w:pPr>
        <w:rPr>
          <w:sz w:val="28"/>
          <w:szCs w:val="28"/>
        </w:rPr>
      </w:pPr>
      <w:r w:rsidRPr="00E745AF">
        <w:rPr>
          <w:b/>
          <w:sz w:val="28"/>
          <w:szCs w:val="28"/>
          <w:u w:val="single" w:color="FF0000"/>
        </w:rPr>
        <w:t>Exemples d’utilisation</w:t>
      </w:r>
      <w:r>
        <w:rPr>
          <w:sz w:val="28"/>
          <w:szCs w:val="28"/>
        </w:rPr>
        <w:t> :</w:t>
      </w:r>
    </w:p>
    <w:p w:rsidR="006354AD" w:rsidRDefault="006354AD" w:rsidP="00D634D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Tracer un segment [AB] de 9 cm</w:t>
      </w:r>
    </w:p>
    <w:p w:rsidR="006354AD" w:rsidRDefault="006354AD" w:rsidP="00D634D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Construire la médiatrice (d) de [AB]</w:t>
      </w:r>
    </w:p>
    <w:p w:rsidR="006354AD" w:rsidRDefault="006354AD" w:rsidP="00D634D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Placer un point M appartenant à (d)</w:t>
      </w:r>
    </w:p>
    <w:p w:rsidR="006354AD" w:rsidRDefault="006354AD" w:rsidP="00D634D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Que peut-on dire du triangle ABM ? Justifier.</w:t>
      </w:r>
    </w:p>
    <w:p w:rsidR="006354AD" w:rsidRDefault="006354AD" w:rsidP="00710A82">
      <w:pPr>
        <w:jc w:val="center"/>
        <w:rPr>
          <w:sz w:val="28"/>
          <w:szCs w:val="28"/>
        </w:rPr>
      </w:pPr>
      <w:r w:rsidRPr="005F64D9">
        <w:rPr>
          <w:noProof/>
          <w:sz w:val="28"/>
          <w:szCs w:val="28"/>
          <w:lang w:eastAsia="fr-FR"/>
        </w:rPr>
        <w:pict>
          <v:shape id="_x0000_i1031" type="#_x0000_t75" alt="Médiatrice 2.jpg" style="width:288.75pt;height:125.25pt;visibility:visible">
            <v:imagedata r:id="rId11" o:title=""/>
          </v:shape>
        </w:pict>
      </w:r>
    </w:p>
    <w:p w:rsidR="006354AD" w:rsidRDefault="006354AD" w:rsidP="00D634D2">
      <w:pPr>
        <w:rPr>
          <w:sz w:val="28"/>
          <w:szCs w:val="28"/>
        </w:rPr>
      </w:pPr>
      <w:r>
        <w:rPr>
          <w:sz w:val="28"/>
          <w:szCs w:val="28"/>
        </w:rPr>
        <w:t>Je sais que (d) est la médiatrice du segment [AB] et M appartient à (d)</w:t>
      </w:r>
    </w:p>
    <w:p w:rsidR="006354AD" w:rsidRDefault="006354AD" w:rsidP="00D634D2">
      <w:pPr>
        <w:rPr>
          <w:sz w:val="28"/>
          <w:szCs w:val="28"/>
        </w:rPr>
      </w:pPr>
      <w:r>
        <w:rPr>
          <w:sz w:val="28"/>
          <w:szCs w:val="28"/>
        </w:rPr>
        <w:t xml:space="preserve">Or, si un point </w:t>
      </w:r>
      <w:r w:rsidRPr="00E745AF">
        <w:rPr>
          <w:sz w:val="28"/>
          <w:szCs w:val="28"/>
          <w:u w:val="single" w:color="FF0000"/>
        </w:rPr>
        <w:t>appartient à la médiatrice</w:t>
      </w:r>
      <w:r>
        <w:rPr>
          <w:sz w:val="28"/>
          <w:szCs w:val="28"/>
        </w:rPr>
        <w:t xml:space="preserve"> du segment, alors ce point est </w:t>
      </w:r>
      <w:r w:rsidRPr="00E745AF">
        <w:rPr>
          <w:sz w:val="28"/>
          <w:szCs w:val="28"/>
          <w:u w:val="single" w:color="FF0000"/>
        </w:rPr>
        <w:t>à égale distance</w:t>
      </w:r>
      <w:r>
        <w:rPr>
          <w:sz w:val="28"/>
          <w:szCs w:val="28"/>
        </w:rPr>
        <w:t xml:space="preserve"> des extrémités de ce segment.</w:t>
      </w:r>
    </w:p>
    <w:p w:rsidR="006354AD" w:rsidRDefault="006354AD" w:rsidP="00D634D2">
      <w:pPr>
        <w:rPr>
          <w:sz w:val="28"/>
          <w:szCs w:val="28"/>
        </w:rPr>
      </w:pPr>
      <w:r>
        <w:rPr>
          <w:sz w:val="28"/>
          <w:szCs w:val="28"/>
        </w:rPr>
        <w:t>Donc :        AM = MB     Le triangle AMB est isocèle en M</w:t>
      </w:r>
    </w:p>
    <w:p w:rsidR="006354AD" w:rsidRDefault="006354AD" w:rsidP="00D634D2">
      <w:pPr>
        <w:rPr>
          <w:sz w:val="28"/>
          <w:szCs w:val="28"/>
        </w:rPr>
      </w:pPr>
    </w:p>
    <w:p w:rsidR="006354AD" w:rsidRDefault="006354AD" w:rsidP="00D634D2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E745AF">
        <w:rPr>
          <w:b/>
          <w:sz w:val="28"/>
          <w:szCs w:val="28"/>
        </w:rPr>
        <w:t>deuxième propriété</w:t>
      </w:r>
      <w:r>
        <w:rPr>
          <w:sz w:val="28"/>
          <w:szCs w:val="28"/>
        </w:rPr>
        <w:t xml:space="preserve"> permet d’avoir une </w:t>
      </w:r>
      <w:r w:rsidRPr="00E745AF">
        <w:rPr>
          <w:sz w:val="28"/>
          <w:szCs w:val="28"/>
          <w:u w:val="single" w:color="FF0000"/>
        </w:rPr>
        <w:t>méthode de construction</w:t>
      </w:r>
      <w:r>
        <w:rPr>
          <w:sz w:val="28"/>
          <w:szCs w:val="28"/>
        </w:rPr>
        <w:t xml:space="preserve"> de la médiatrice d’un segment.</w:t>
      </w:r>
    </w:p>
    <w:p w:rsidR="006354AD" w:rsidRDefault="006354AD">
      <w:pPr>
        <w:rPr>
          <w:b/>
          <w:sz w:val="28"/>
          <w:szCs w:val="28"/>
          <w:u w:val="single" w:color="FF0000"/>
        </w:rPr>
      </w:pPr>
      <w:r>
        <w:rPr>
          <w:b/>
          <w:sz w:val="28"/>
          <w:szCs w:val="28"/>
          <w:u w:val="single" w:color="FF0000"/>
        </w:rPr>
        <w:br w:type="page"/>
      </w:r>
    </w:p>
    <w:p w:rsidR="006354AD" w:rsidRDefault="006354AD" w:rsidP="00D634D2">
      <w:pPr>
        <w:rPr>
          <w:b/>
          <w:sz w:val="28"/>
          <w:szCs w:val="28"/>
          <w:u w:val="single" w:color="FF0000"/>
        </w:rPr>
      </w:pPr>
    </w:p>
    <w:p w:rsidR="006354AD" w:rsidRDefault="006354AD" w:rsidP="00D634D2">
      <w:pPr>
        <w:rPr>
          <w:b/>
          <w:sz w:val="28"/>
          <w:szCs w:val="28"/>
          <w:u w:val="single" w:color="FF0000"/>
        </w:rPr>
      </w:pPr>
      <w:r>
        <w:rPr>
          <w:noProof/>
          <w:lang w:eastAsia="fr-FR"/>
        </w:rPr>
        <w:pict>
          <v:rect id="_x0000_s1029" style="position:absolute;margin-left:-9.35pt;margin-top:20.9pt;width:472.5pt;height:297pt;z-index:-251657216" strokecolor="red"/>
        </w:pict>
      </w:r>
    </w:p>
    <w:p w:rsidR="006354AD" w:rsidRDefault="006354AD" w:rsidP="00D634D2">
      <w:pPr>
        <w:rPr>
          <w:sz w:val="28"/>
          <w:szCs w:val="28"/>
        </w:rPr>
      </w:pPr>
      <w:r w:rsidRPr="00E745AF">
        <w:rPr>
          <w:b/>
          <w:sz w:val="28"/>
          <w:szCs w:val="28"/>
          <w:u w:val="single" w:color="FF0000"/>
        </w:rPr>
        <w:t>Méthode de construction de la médiatrice d’un segment</w:t>
      </w:r>
      <w:r>
        <w:rPr>
          <w:sz w:val="28"/>
          <w:szCs w:val="28"/>
        </w:rPr>
        <w:t xml:space="preserve"> (avec une règle non graduée et un compas) :</w:t>
      </w:r>
    </w:p>
    <w:tbl>
      <w:tblPr>
        <w:tblW w:w="0" w:type="auto"/>
        <w:tblLook w:val="00A0"/>
      </w:tblPr>
      <w:tblGrid>
        <w:gridCol w:w="4219"/>
        <w:gridCol w:w="4993"/>
      </w:tblGrid>
      <w:tr w:rsidR="006354AD" w:rsidRPr="005F64D9" w:rsidTr="005F64D9">
        <w:tc>
          <w:tcPr>
            <w:tcW w:w="4219" w:type="dxa"/>
          </w:tcPr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  <w:r w:rsidRPr="005F64D9">
              <w:rPr>
                <w:noProof/>
                <w:sz w:val="28"/>
                <w:szCs w:val="28"/>
                <w:lang w:eastAsia="fr-FR"/>
              </w:rPr>
              <w:pict>
                <v:shape id="_x0000_i1032" type="#_x0000_t75" style="width:181.5pt;height:186.75pt;visibility:visible">
                  <v:imagedata r:id="rId12" o:title="" cropleft="38767f"/>
                </v:shape>
              </w:pict>
            </w:r>
          </w:p>
        </w:tc>
        <w:tc>
          <w:tcPr>
            <w:tcW w:w="4993" w:type="dxa"/>
          </w:tcPr>
          <w:p w:rsidR="006354AD" w:rsidRPr="005F64D9" w:rsidRDefault="006354AD" w:rsidP="005F64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sz w:val="28"/>
                <w:szCs w:val="28"/>
              </w:rPr>
            </w:pPr>
            <w:r w:rsidRPr="005F64D9">
              <w:rPr>
                <w:sz w:val="28"/>
                <w:szCs w:val="28"/>
              </w:rPr>
              <w:t>J’ouvre mon compas suffisamment grand</w:t>
            </w:r>
          </w:p>
          <w:p w:rsidR="006354AD" w:rsidRPr="005F64D9" w:rsidRDefault="006354AD" w:rsidP="005F64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sz w:val="28"/>
                <w:szCs w:val="28"/>
              </w:rPr>
            </w:pPr>
            <w:r w:rsidRPr="005F64D9">
              <w:rPr>
                <w:sz w:val="28"/>
                <w:szCs w:val="28"/>
              </w:rPr>
              <w:t>Je trace deux arcs de cercle de centre A</w:t>
            </w:r>
          </w:p>
          <w:p w:rsidR="006354AD" w:rsidRPr="005F64D9" w:rsidRDefault="006354AD" w:rsidP="005F64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sz w:val="28"/>
                <w:szCs w:val="28"/>
              </w:rPr>
            </w:pPr>
            <w:r w:rsidRPr="005F64D9">
              <w:rPr>
                <w:sz w:val="28"/>
                <w:szCs w:val="28"/>
              </w:rPr>
              <w:t>En gardant la même ouverture, je trace deux arcs de cercle de centre B</w:t>
            </w:r>
          </w:p>
          <w:p w:rsidR="006354AD" w:rsidRPr="005F64D9" w:rsidRDefault="006354AD" w:rsidP="005F64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sz w:val="28"/>
                <w:szCs w:val="28"/>
              </w:rPr>
            </w:pPr>
            <w:r w:rsidRPr="005F64D9">
              <w:rPr>
                <w:sz w:val="28"/>
                <w:szCs w:val="28"/>
              </w:rPr>
              <w:t>J’obtiens deux points d’intersection donnés par les arcs de cercle, qui appartiennent à la médiatrice de [AB], car ils sont à la même distance de A et de B</w:t>
            </w:r>
          </w:p>
          <w:p w:rsidR="006354AD" w:rsidRPr="005F64D9" w:rsidRDefault="006354AD" w:rsidP="005F64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sz w:val="28"/>
                <w:szCs w:val="28"/>
              </w:rPr>
            </w:pPr>
            <w:r w:rsidRPr="005F64D9">
              <w:rPr>
                <w:sz w:val="28"/>
                <w:szCs w:val="28"/>
              </w:rPr>
              <w:t>En reliant ces deux points, j’obtiens la médiatrice de [AB]</w:t>
            </w:r>
          </w:p>
        </w:tc>
      </w:tr>
    </w:tbl>
    <w:p w:rsidR="006354AD" w:rsidRPr="00D634D2" w:rsidRDefault="006354AD" w:rsidP="00D634D2">
      <w:pPr>
        <w:rPr>
          <w:sz w:val="28"/>
          <w:szCs w:val="28"/>
        </w:rPr>
      </w:pPr>
    </w:p>
    <w:p w:rsidR="006354AD" w:rsidRDefault="006354AD" w:rsidP="00D04BDF">
      <w:pPr>
        <w:rPr>
          <w:b/>
          <w:sz w:val="28"/>
          <w:szCs w:val="28"/>
          <w:u w:val="single" w:color="FF0000"/>
        </w:rPr>
      </w:pPr>
    </w:p>
    <w:p w:rsidR="006354AD" w:rsidRDefault="006354AD" w:rsidP="00D04BDF">
      <w:pPr>
        <w:rPr>
          <w:sz w:val="28"/>
          <w:szCs w:val="28"/>
        </w:rPr>
      </w:pPr>
      <w:r w:rsidRPr="004A4E73">
        <w:rPr>
          <w:b/>
          <w:sz w:val="28"/>
          <w:szCs w:val="28"/>
          <w:u w:val="single" w:color="FF0000"/>
        </w:rPr>
        <w:t>Remarque</w:t>
      </w:r>
      <w:r>
        <w:rPr>
          <w:sz w:val="28"/>
          <w:szCs w:val="28"/>
        </w:rPr>
        <w:t> :</w:t>
      </w:r>
    </w:p>
    <w:tbl>
      <w:tblPr>
        <w:tblW w:w="0" w:type="auto"/>
        <w:tblLook w:val="00A0"/>
      </w:tblPr>
      <w:tblGrid>
        <w:gridCol w:w="6096"/>
        <w:gridCol w:w="3192"/>
      </w:tblGrid>
      <w:tr w:rsidR="006354AD" w:rsidRPr="005F64D9" w:rsidTr="005F64D9">
        <w:tc>
          <w:tcPr>
            <w:tcW w:w="4606" w:type="dxa"/>
          </w:tcPr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  <w:r w:rsidRPr="005F64D9">
              <w:rPr>
                <w:noProof/>
                <w:sz w:val="28"/>
                <w:szCs w:val="28"/>
                <w:lang w:eastAsia="fr-FR"/>
              </w:rPr>
              <w:pict>
                <v:shape id="Image 14" o:spid="_x0000_i1033" type="#_x0000_t75" alt="Médiatrice 3.jpg" style="width:294pt;height:125.25pt;visibility:visible">
                  <v:imagedata r:id="rId13" o:title=""/>
                </v:shape>
              </w:pict>
            </w:r>
          </w:p>
        </w:tc>
        <w:tc>
          <w:tcPr>
            <w:tcW w:w="4606" w:type="dxa"/>
          </w:tcPr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</w:p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</w:p>
          <w:p w:rsidR="006354AD" w:rsidRPr="005F64D9" w:rsidRDefault="006354AD" w:rsidP="005F64D9">
            <w:pPr>
              <w:spacing w:after="0" w:line="240" w:lineRule="auto"/>
              <w:rPr>
                <w:sz w:val="28"/>
                <w:szCs w:val="28"/>
              </w:rPr>
            </w:pPr>
            <w:r w:rsidRPr="005F64D9">
              <w:rPr>
                <w:sz w:val="28"/>
                <w:szCs w:val="28"/>
              </w:rPr>
              <w:t xml:space="preserve">On dit que le point M est </w:t>
            </w:r>
            <w:r w:rsidRPr="005F64D9">
              <w:rPr>
                <w:b/>
                <w:color w:val="FF0000"/>
                <w:sz w:val="28"/>
                <w:szCs w:val="28"/>
              </w:rPr>
              <w:t>équidistant</w:t>
            </w:r>
            <w:r w:rsidRPr="005F64D9">
              <w:rPr>
                <w:sz w:val="28"/>
                <w:szCs w:val="28"/>
              </w:rPr>
              <w:t xml:space="preserve"> des points A et B.</w:t>
            </w:r>
          </w:p>
        </w:tc>
      </w:tr>
    </w:tbl>
    <w:p w:rsidR="006354AD" w:rsidRDefault="006354AD" w:rsidP="00D04BDF">
      <w:pPr>
        <w:rPr>
          <w:sz w:val="28"/>
          <w:szCs w:val="28"/>
        </w:rPr>
      </w:pPr>
    </w:p>
    <w:p w:rsidR="006354AD" w:rsidRDefault="006354AD" w:rsidP="00D04BDF">
      <w:pPr>
        <w:rPr>
          <w:sz w:val="28"/>
          <w:szCs w:val="28"/>
        </w:rPr>
      </w:pPr>
    </w:p>
    <w:p w:rsidR="006354AD" w:rsidRDefault="006354AD" w:rsidP="00D04BDF">
      <w:pPr>
        <w:rPr>
          <w:sz w:val="28"/>
          <w:szCs w:val="28"/>
        </w:rPr>
      </w:pPr>
    </w:p>
    <w:p w:rsidR="006354AD" w:rsidRDefault="006354AD" w:rsidP="00D04BDF">
      <w:pPr>
        <w:rPr>
          <w:sz w:val="28"/>
          <w:szCs w:val="28"/>
        </w:rPr>
      </w:pPr>
    </w:p>
    <w:p w:rsidR="006354AD" w:rsidRPr="00FD545E" w:rsidRDefault="006354AD" w:rsidP="00D04BDF">
      <w:pPr>
        <w:rPr>
          <w:sz w:val="28"/>
          <w:szCs w:val="28"/>
        </w:rPr>
      </w:pPr>
    </w:p>
    <w:sectPr w:rsidR="006354AD" w:rsidRPr="00FD545E" w:rsidSect="000D2E9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E54"/>
    <w:multiLevelType w:val="hybridMultilevel"/>
    <w:tmpl w:val="12DAB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5F91"/>
    <w:multiLevelType w:val="hybridMultilevel"/>
    <w:tmpl w:val="2138B22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F6480C"/>
    <w:multiLevelType w:val="hybridMultilevel"/>
    <w:tmpl w:val="8D2EB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75869"/>
    <w:multiLevelType w:val="hybridMultilevel"/>
    <w:tmpl w:val="E39A1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F3F72"/>
    <w:multiLevelType w:val="hybridMultilevel"/>
    <w:tmpl w:val="5E86A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3C0"/>
    <w:rsid w:val="00026034"/>
    <w:rsid w:val="000A34CE"/>
    <w:rsid w:val="000D2E90"/>
    <w:rsid w:val="00195240"/>
    <w:rsid w:val="001F5EE2"/>
    <w:rsid w:val="00217DEC"/>
    <w:rsid w:val="004A4E73"/>
    <w:rsid w:val="00554EF0"/>
    <w:rsid w:val="00556369"/>
    <w:rsid w:val="005745A3"/>
    <w:rsid w:val="005949FC"/>
    <w:rsid w:val="005B032D"/>
    <w:rsid w:val="005F4F80"/>
    <w:rsid w:val="005F64D9"/>
    <w:rsid w:val="005F6C5D"/>
    <w:rsid w:val="006354AD"/>
    <w:rsid w:val="006A6F51"/>
    <w:rsid w:val="006F20EC"/>
    <w:rsid w:val="00710A82"/>
    <w:rsid w:val="007953C0"/>
    <w:rsid w:val="00853364"/>
    <w:rsid w:val="00876C45"/>
    <w:rsid w:val="008C6A2C"/>
    <w:rsid w:val="009F5061"/>
    <w:rsid w:val="00A511F0"/>
    <w:rsid w:val="00BB7487"/>
    <w:rsid w:val="00BE1BF0"/>
    <w:rsid w:val="00D04BDF"/>
    <w:rsid w:val="00D147FC"/>
    <w:rsid w:val="00D62891"/>
    <w:rsid w:val="00D634D2"/>
    <w:rsid w:val="00DA4318"/>
    <w:rsid w:val="00DD4FED"/>
    <w:rsid w:val="00E57509"/>
    <w:rsid w:val="00E745AF"/>
    <w:rsid w:val="00EE27DA"/>
    <w:rsid w:val="00FD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6A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5E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5EE2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549</Words>
  <Characters>3023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6</dc:title>
  <dc:subject/>
  <dc:creator>msi</dc:creator>
  <cp:keywords/>
  <dc:description/>
  <cp:lastModifiedBy>Martine</cp:lastModifiedBy>
  <cp:revision>2</cp:revision>
  <dcterms:created xsi:type="dcterms:W3CDTF">2013-09-23T20:06:00Z</dcterms:created>
  <dcterms:modified xsi:type="dcterms:W3CDTF">2013-09-23T20:06:00Z</dcterms:modified>
</cp:coreProperties>
</file>