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65" w:rsidRDefault="00E61E65"/>
    <w:p w:rsidR="00E61E65" w:rsidRDefault="00E61E65"/>
    <w:p w:rsidR="00E61E65" w:rsidRPr="00D60BB3" w:rsidRDefault="00E61E65" w:rsidP="0089622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2"/>
          <w:szCs w:val="32"/>
        </w:rPr>
      </w:pPr>
      <w:r w:rsidRPr="00D60BB3">
        <w:rPr>
          <w:b/>
          <w:color w:val="FF0000"/>
          <w:sz w:val="32"/>
          <w:szCs w:val="32"/>
        </w:rPr>
        <w:t>Chapitre 3</w:t>
      </w:r>
    </w:p>
    <w:p w:rsidR="00E61E65" w:rsidRPr="00D60BB3" w:rsidRDefault="00E61E65" w:rsidP="0089622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2"/>
          <w:szCs w:val="32"/>
        </w:rPr>
      </w:pPr>
      <w:r w:rsidRPr="00D60BB3">
        <w:rPr>
          <w:b/>
          <w:color w:val="FF0000"/>
          <w:sz w:val="32"/>
          <w:szCs w:val="32"/>
        </w:rPr>
        <w:t>ELEMENTS DE BASE DE GEOMETRIE</w:t>
      </w:r>
    </w:p>
    <w:p w:rsidR="00E61E65" w:rsidRDefault="00E61E65"/>
    <w:p w:rsidR="00E61E65" w:rsidRDefault="00E61E65"/>
    <w:p w:rsidR="00E61E65" w:rsidRPr="00D60BB3" w:rsidRDefault="00E61E65">
      <w:pPr>
        <w:rPr>
          <w:b/>
          <w:color w:val="FF0000"/>
          <w:sz w:val="28"/>
          <w:szCs w:val="28"/>
          <w:u w:val="single"/>
        </w:rPr>
      </w:pPr>
      <w:r w:rsidRPr="00D60BB3">
        <w:rPr>
          <w:b/>
          <w:color w:val="FF0000"/>
          <w:sz w:val="28"/>
          <w:szCs w:val="28"/>
          <w:u w:val="single"/>
        </w:rPr>
        <w:t>I – Droite, demi-droite, segment de droite</w:t>
      </w:r>
    </w:p>
    <w:p w:rsidR="00E61E65" w:rsidRPr="006F59D9" w:rsidRDefault="00E61E65">
      <w:pPr>
        <w:rPr>
          <w:b/>
          <w:color w:val="FF0000"/>
          <w:sz w:val="24"/>
          <w:szCs w:val="24"/>
          <w:u w:val="single"/>
        </w:rPr>
      </w:pPr>
      <w:r w:rsidRPr="006F59D9">
        <w:rPr>
          <w:b/>
          <w:color w:val="FF0000"/>
          <w:sz w:val="24"/>
          <w:szCs w:val="24"/>
          <w:u w:val="single"/>
        </w:rPr>
        <w:t>1 - Droite</w:t>
      </w:r>
    </w:p>
    <w:p w:rsidR="00E61E65" w:rsidRDefault="00E61E65">
      <w:r>
        <w:t xml:space="preserve">Une droite n’a pas de longueur. On dit qu’elle est illimitée. </w:t>
      </w:r>
    </w:p>
    <w:p w:rsidR="00E61E65" w:rsidRDefault="00E61E65">
      <w:r>
        <w:t xml:space="preserve">Exemple : </w:t>
      </w:r>
    </w:p>
    <w:p w:rsidR="00E61E65" w:rsidRDefault="00E61E65" w:rsidP="00194FFF">
      <w:r w:rsidRPr="003E2514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droite d.jpg" style="width:160.5pt;height:99pt;visibility:visible">
            <v:imagedata r:id="rId5" o:title=""/>
          </v:shape>
        </w:pict>
      </w:r>
      <w:r w:rsidRPr="00194FFF">
        <w:t xml:space="preserve"> </w:t>
      </w:r>
      <w:r>
        <w:t xml:space="preserve">                       La droite (d)</w:t>
      </w:r>
    </w:p>
    <w:p w:rsidR="00E61E65" w:rsidRDefault="00E61E65"/>
    <w:p w:rsidR="00E61E65" w:rsidRDefault="00E61E65">
      <w:r w:rsidRPr="003E2514">
        <w:rPr>
          <w:noProof/>
          <w:lang w:eastAsia="fr-FR"/>
        </w:rPr>
        <w:pict>
          <v:shape id="Image 2" o:spid="_x0000_i1026" type="#_x0000_t75" alt="droite xy.jpg" style="width:160.5pt;height:99pt;visibility:visible">
            <v:imagedata r:id="rId6" o:title=""/>
          </v:shape>
        </w:pict>
      </w:r>
      <w:r>
        <w:t xml:space="preserve">                                      La droite (x y) : x et y sont des directions</w:t>
      </w:r>
    </w:p>
    <w:p w:rsidR="00E61E65" w:rsidRDefault="00E61E65"/>
    <w:p w:rsidR="00E61E65" w:rsidRDefault="00E61E65"/>
    <w:p w:rsidR="00E61E65" w:rsidRDefault="00E61E65"/>
    <w:p w:rsidR="00E61E65" w:rsidRDefault="00E61E65"/>
    <w:p w:rsidR="00E61E65" w:rsidRDefault="00E61E65"/>
    <w:p w:rsidR="00E61E65" w:rsidRDefault="00E61E65"/>
    <w:p w:rsidR="00E61E65" w:rsidRDefault="00E61E65"/>
    <w:p w:rsidR="00E61E65" w:rsidRDefault="00E61E65"/>
    <w:p w:rsidR="00E61E65" w:rsidRDefault="00E61E65" w:rsidP="00194FF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194FFF">
        <w:rPr>
          <w:b/>
          <w:color w:val="FF0000"/>
        </w:rPr>
        <w:t>Propriété 1</w:t>
      </w:r>
      <w:r>
        <w:t xml:space="preserve"> : Une </w:t>
      </w:r>
      <w:r w:rsidRPr="00194FFF">
        <w:rPr>
          <w:u w:val="single" w:color="FF0000"/>
        </w:rPr>
        <w:t>infinité</w:t>
      </w:r>
      <w:r>
        <w:t xml:space="preserve"> de droites passent par le même point </w:t>
      </w:r>
    </w:p>
    <w:p w:rsidR="00E61E65" w:rsidRDefault="00E61E65">
      <w:r w:rsidRPr="003E2514">
        <w:rPr>
          <w:noProof/>
          <w:lang w:eastAsia="fr-FR"/>
        </w:rPr>
        <w:pict>
          <v:shape id="Image 4" o:spid="_x0000_i1027" type="#_x0000_t75" alt="droites d1 d2 d3.jpg" style="width:198pt;height:142.5pt;visibility:visible">
            <v:imagedata r:id="rId7" o:title=""/>
          </v:shape>
        </w:pict>
      </w:r>
      <w:r>
        <w:t xml:space="preserve">         Les droites (d1), (d2) et (d3) passent par le point A ;</w:t>
      </w:r>
    </w:p>
    <w:p w:rsidR="00E61E65" w:rsidRDefault="00E61E65"/>
    <w:p w:rsidR="00E61E65" w:rsidRDefault="00E61E65"/>
    <w:p w:rsidR="00E61E65" w:rsidRDefault="00E61E65" w:rsidP="00194FF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194FFF">
        <w:rPr>
          <w:b/>
          <w:color w:val="FF0000"/>
        </w:rPr>
        <w:t>Propriété 2</w:t>
      </w:r>
      <w:r>
        <w:t xml:space="preserve"> : Une </w:t>
      </w:r>
      <w:r w:rsidRPr="00194FFF">
        <w:rPr>
          <w:u w:val="single" w:color="FF0000"/>
        </w:rPr>
        <w:t>seule</w:t>
      </w:r>
      <w:r>
        <w:t xml:space="preserve"> droite passe par deux points A et B. Cette droite se note (AB) ou (BA)</w:t>
      </w:r>
    </w:p>
    <w:p w:rsidR="00E61E65" w:rsidRDefault="00E61E65">
      <w:pPr>
        <w:rPr>
          <w:b/>
          <w:color w:val="4F81BD"/>
        </w:rPr>
      </w:pPr>
      <w:r w:rsidRPr="00234CD6">
        <w:rPr>
          <w:b/>
          <w:noProof/>
          <w:color w:val="4F81BD"/>
          <w:lang w:eastAsia="fr-FR"/>
        </w:rPr>
        <w:pict>
          <v:shape id="Image 5" o:spid="_x0000_i1028" type="#_x0000_t75" alt="droit AB.jpg" style="width:195pt;height:54pt;visibility:visible">
            <v:imagedata r:id="rId8" o:title=""/>
          </v:shape>
        </w:pict>
      </w:r>
      <w:r>
        <w:rPr>
          <w:b/>
          <w:color w:val="4F81BD"/>
        </w:rPr>
        <w:t xml:space="preserve">           </w:t>
      </w:r>
      <w:r w:rsidRPr="00D422B7">
        <w:t>Droite (AB) ou (BA)</w:t>
      </w:r>
      <w:r>
        <w:rPr>
          <w:b/>
          <w:color w:val="4F81BD"/>
        </w:rPr>
        <w:t xml:space="preserve">       </w:t>
      </w:r>
    </w:p>
    <w:p w:rsidR="00E61E65" w:rsidRDefault="00E61E65">
      <w:pPr>
        <w:rPr>
          <w:b/>
          <w:color w:val="4F81BD"/>
        </w:rPr>
      </w:pPr>
    </w:p>
    <w:p w:rsidR="00E61E65" w:rsidRDefault="00E61E65">
      <w:r w:rsidRPr="00194FFF">
        <w:rPr>
          <w:b/>
          <w:color w:val="4F81BD"/>
        </w:rPr>
        <w:t>Définition</w:t>
      </w:r>
      <w:r>
        <w:t> : On dit que les points sont alignés quand ils appartiennent à une même droite.</w:t>
      </w:r>
    </w:p>
    <w:p w:rsidR="00E61E65" w:rsidRDefault="00E61E65">
      <w:r>
        <w:t xml:space="preserve">Exemple :  </w:t>
      </w:r>
    </w:p>
    <w:p w:rsidR="00E61E65" w:rsidRDefault="00E61E65" w:rsidP="00D422B7">
      <w:pPr>
        <w:jc w:val="center"/>
      </w:pPr>
      <w:r w:rsidRPr="003E2514">
        <w:rPr>
          <w:noProof/>
          <w:lang w:eastAsia="fr-FR"/>
        </w:rPr>
        <w:pict>
          <v:shape id="Image 6" o:spid="_x0000_i1029" type="#_x0000_t75" alt="Droite MNP.jpg" style="width:196.5pt;height:59.25pt;visibility:visible">
            <v:imagedata r:id="rId9" o:title=""/>
          </v:shape>
        </w:pict>
      </w:r>
    </w:p>
    <w:p w:rsidR="00E61E65" w:rsidRDefault="00E61E65" w:rsidP="00D422B7">
      <w:pPr>
        <w:jc w:val="center"/>
      </w:pPr>
    </w:p>
    <w:p w:rsidR="00E61E65" w:rsidRPr="001F2249" w:rsidRDefault="00E61E65">
      <w:r>
        <w:t xml:space="preserve">M </w:t>
      </w:r>
      <w:r w:rsidRPr="001F2249">
        <w:rPr>
          <w:b/>
          <w:sz w:val="24"/>
          <w:szCs w:val="24"/>
        </w:rPr>
        <w:sym w:font="Symbol" w:char="F0CE"/>
      </w:r>
      <w:r w:rsidRPr="001F2249">
        <w:t>(d)</w:t>
      </w:r>
    </w:p>
    <w:p w:rsidR="00E61E65" w:rsidRPr="001F2249" w:rsidRDefault="00E61E65" w:rsidP="001F2249">
      <w:r w:rsidRPr="001F2249">
        <w:t>N</w:t>
      </w:r>
      <w:r>
        <w:t xml:space="preserve"> </w:t>
      </w:r>
      <w:r w:rsidRPr="001F2249">
        <w:rPr>
          <w:b/>
          <w:sz w:val="24"/>
          <w:szCs w:val="24"/>
        </w:rPr>
        <w:sym w:font="Symbol" w:char="F0CE"/>
      </w:r>
      <w:r w:rsidRPr="001F2249">
        <w:t>(d)</w:t>
      </w:r>
      <w:r>
        <w:t xml:space="preserve">                            Donc les points M, N et P sont alignés</w:t>
      </w:r>
    </w:p>
    <w:p w:rsidR="00E61E65" w:rsidRDefault="00E61E65" w:rsidP="001F2249">
      <w:r>
        <w:t xml:space="preserve">P </w:t>
      </w:r>
      <w:r w:rsidRPr="001F2249">
        <w:rPr>
          <w:b/>
          <w:sz w:val="24"/>
          <w:szCs w:val="24"/>
        </w:rPr>
        <w:sym w:font="Symbol" w:char="F0CE"/>
      </w:r>
      <w:r w:rsidRPr="001F2249">
        <w:t>(d)</w:t>
      </w:r>
    </w:p>
    <w:p w:rsidR="00E61E65" w:rsidRPr="001F2249" w:rsidRDefault="00E61E65" w:rsidP="001F2249">
      <w:r>
        <w:t xml:space="preserve">R </w:t>
      </w:r>
      <w:r>
        <w:rPr>
          <w:b/>
          <w:sz w:val="24"/>
          <w:szCs w:val="24"/>
        </w:rPr>
        <w:sym w:font="Symbol" w:char="F0CF"/>
      </w:r>
      <w:r w:rsidRPr="001F2249">
        <w:t>(d)</w:t>
      </w:r>
      <w:r>
        <w:t xml:space="preserve">                         Donc les points M, N, P et R ne sont pas alignés</w:t>
      </w:r>
    </w:p>
    <w:p w:rsidR="00E61E65" w:rsidRDefault="00E61E65" w:rsidP="001F2249">
      <w:r w:rsidRPr="006F59D9">
        <w:rPr>
          <w:b/>
          <w:color w:val="0070C0"/>
        </w:rPr>
        <w:t>Remarque</w:t>
      </w:r>
      <w:r>
        <w:t xml:space="preserve"> :   M </w:t>
      </w:r>
      <w:r w:rsidRPr="001F2249">
        <w:rPr>
          <w:b/>
          <w:sz w:val="24"/>
          <w:szCs w:val="24"/>
        </w:rPr>
        <w:sym w:font="Symbol" w:char="F0CE"/>
      </w:r>
      <w:r w:rsidRPr="001F2249">
        <w:t>(d</w:t>
      </w:r>
      <w:r>
        <w:t xml:space="preserve"> </w:t>
      </w:r>
      <w:r w:rsidRPr="001F2249">
        <w:t>)</w:t>
      </w:r>
      <w:r>
        <w:t>signifie que : Le point M appartient à la droite (d)</w:t>
      </w:r>
    </w:p>
    <w:p w:rsidR="00E61E65" w:rsidRDefault="00E61E65" w:rsidP="001F2249">
      <w:r>
        <w:t xml:space="preserve">                       R </w:t>
      </w:r>
      <w:r>
        <w:rPr>
          <w:b/>
          <w:sz w:val="24"/>
          <w:szCs w:val="24"/>
        </w:rPr>
        <w:sym w:font="Symbol" w:char="F0CF"/>
      </w:r>
      <w:r w:rsidRPr="001F2249">
        <w:t>(d)</w:t>
      </w:r>
      <w:r>
        <w:t xml:space="preserve">  signifie que :  Le point R n’appartient pas à la droite (d)</w:t>
      </w:r>
    </w:p>
    <w:p w:rsidR="00E61E65" w:rsidRDefault="00E61E65" w:rsidP="001F2249"/>
    <w:p w:rsidR="00E61E65" w:rsidRPr="006F59D9" w:rsidRDefault="00E61E65" w:rsidP="001F2249">
      <w:pPr>
        <w:rPr>
          <w:b/>
          <w:color w:val="FF0000"/>
          <w:sz w:val="24"/>
          <w:szCs w:val="24"/>
          <w:u w:val="single"/>
        </w:rPr>
      </w:pPr>
      <w:r w:rsidRPr="006F59D9">
        <w:rPr>
          <w:b/>
          <w:color w:val="FF0000"/>
          <w:sz w:val="24"/>
          <w:szCs w:val="24"/>
          <w:u w:val="single"/>
        </w:rPr>
        <w:t>2 – Demi-droite</w:t>
      </w:r>
    </w:p>
    <w:p w:rsidR="00E61E65" w:rsidRDefault="00E61E65" w:rsidP="001F2249">
      <w:r>
        <w:t>Un point A partage une droite (x y) en deux demi-droites d’origine A.</w:t>
      </w:r>
    </w:p>
    <w:p w:rsidR="00E61E65" w:rsidRDefault="00E61E65" w:rsidP="00D422B7">
      <w:pPr>
        <w:jc w:val="center"/>
      </w:pPr>
      <w:r w:rsidRPr="003E2514">
        <w:rPr>
          <w:noProof/>
          <w:lang w:eastAsia="fr-FR"/>
        </w:rPr>
        <w:pict>
          <v:shape id="Image 8" o:spid="_x0000_i1030" type="#_x0000_t75" alt="demi droites Ax et Ay.jpg" style="width:195pt;height:54pt;visibility:visible">
            <v:imagedata r:id="rId10" o:title=""/>
          </v:shape>
        </w:pict>
      </w:r>
    </w:p>
    <w:p w:rsidR="00E61E65" w:rsidRDefault="00E61E65" w:rsidP="001F2249">
      <w:pPr>
        <w:pStyle w:val="ListParagraph"/>
        <w:numPr>
          <w:ilvl w:val="0"/>
          <w:numId w:val="1"/>
        </w:numPr>
      </w:pPr>
      <w:r>
        <w:t>La demi-droite [A x)</w:t>
      </w:r>
    </w:p>
    <w:p w:rsidR="00E61E65" w:rsidRDefault="00E61E65" w:rsidP="001F2249">
      <w:pPr>
        <w:pStyle w:val="ListParagraph"/>
        <w:numPr>
          <w:ilvl w:val="0"/>
          <w:numId w:val="1"/>
        </w:numPr>
      </w:pPr>
      <w:r>
        <w:t>La demi-droite [A y)</w:t>
      </w:r>
    </w:p>
    <w:p w:rsidR="00E61E65" w:rsidRDefault="00E61E65" w:rsidP="001F2249">
      <w:r w:rsidRPr="00D422B7">
        <w:rPr>
          <w:b/>
        </w:rPr>
        <w:t>Remarque</w:t>
      </w:r>
      <w:r>
        <w:t> :</w:t>
      </w:r>
    </w:p>
    <w:p w:rsidR="00E61E65" w:rsidRDefault="00E61E65" w:rsidP="005F6BC0">
      <w:pPr>
        <w:pStyle w:val="ListParagraph"/>
        <w:numPr>
          <w:ilvl w:val="0"/>
          <w:numId w:val="2"/>
        </w:numPr>
      </w:pPr>
      <w:r>
        <w:t>[A x) se lit : « la demi-droite d’origine A et de direction x »</w:t>
      </w:r>
    </w:p>
    <w:p w:rsidR="00E61E65" w:rsidRDefault="00E61E65" w:rsidP="005F6BC0">
      <w:pPr>
        <w:pStyle w:val="ListParagraph"/>
        <w:numPr>
          <w:ilvl w:val="0"/>
          <w:numId w:val="2"/>
        </w:numPr>
      </w:pPr>
      <w:r>
        <w:t>Quand un point B appartient à la demi-droite [A x), on peut aussi la noter [A B), qui se lit : « la demi-droite d’origine A passant par B »</w:t>
      </w:r>
    </w:p>
    <w:p w:rsidR="00E61E65" w:rsidRPr="006F59D9" w:rsidRDefault="00E61E65" w:rsidP="005F6BC0">
      <w:pPr>
        <w:rPr>
          <w:b/>
          <w:color w:val="FF0000"/>
          <w:sz w:val="24"/>
          <w:szCs w:val="24"/>
          <w:u w:val="single"/>
        </w:rPr>
      </w:pPr>
      <w:r w:rsidRPr="006F59D9">
        <w:rPr>
          <w:b/>
          <w:color w:val="FF0000"/>
          <w:sz w:val="24"/>
          <w:szCs w:val="24"/>
          <w:u w:val="single"/>
        </w:rPr>
        <w:t>3 - Segment</w:t>
      </w:r>
    </w:p>
    <w:p w:rsidR="00E61E65" w:rsidRDefault="00E61E65" w:rsidP="005F6BC0">
      <w:r>
        <w:t xml:space="preserve">Le segment qui a pour </w:t>
      </w:r>
      <w:r w:rsidRPr="00D422B7">
        <w:rPr>
          <w:u w:val="single" w:color="FF0000"/>
        </w:rPr>
        <w:t>extrémités</w:t>
      </w:r>
      <w:r>
        <w:t xml:space="preserve"> les points A et B est la portion de la doit (AB) délimitée par les points A et B</w:t>
      </w:r>
    </w:p>
    <w:p w:rsidR="00E61E65" w:rsidRDefault="00E61E65" w:rsidP="00D422B7">
      <w:pPr>
        <w:jc w:val="center"/>
      </w:pPr>
      <w:r w:rsidRPr="003E2514">
        <w:rPr>
          <w:noProof/>
          <w:lang w:eastAsia="fr-FR"/>
        </w:rPr>
        <w:pict>
          <v:shape id="Image 9" o:spid="_x0000_i1031" type="#_x0000_t75" alt="Segment AB.jpg" style="width:195pt;height:54pt;visibility:visible">
            <v:imagedata r:id="rId11" o:title=""/>
          </v:shape>
        </w:pict>
      </w:r>
      <w:r>
        <w:t>Le segment [A B] ou [ B A]</w:t>
      </w:r>
    </w:p>
    <w:p w:rsidR="00E61E65" w:rsidRDefault="00E61E65" w:rsidP="005F6BC0"/>
    <w:p w:rsidR="00E61E65" w:rsidRDefault="00E61E65" w:rsidP="005F6BC0">
      <w:r w:rsidRPr="003E2514">
        <w:rPr>
          <w:noProof/>
          <w:lang w:eastAsia="fr-FR"/>
        </w:rPr>
        <w:pict>
          <v:shape id="Image 10" o:spid="_x0000_i1032" type="#_x0000_t75" alt="Segment CD.jpg" style="width:195pt;height:54pt;visibility:visible">
            <v:imagedata r:id="rId12" o:title=""/>
          </v:shape>
        </w:pict>
      </w:r>
      <w:r>
        <w:t>La longueur du segment [C D] se note CD ou DC.</w:t>
      </w:r>
    </w:p>
    <w:p w:rsidR="00E61E65" w:rsidRDefault="00E61E65" w:rsidP="005F6BC0">
      <w:r>
        <w:t xml:space="preserve">                                                                               CD = 3 cm</w:t>
      </w:r>
    </w:p>
    <w:p w:rsidR="00E61E65" w:rsidRDefault="00E61E65">
      <w:r>
        <w:br w:type="page"/>
      </w:r>
    </w:p>
    <w:p w:rsidR="00E61E65" w:rsidRDefault="00E61E65" w:rsidP="005F6BC0"/>
    <w:p w:rsidR="00E61E65" w:rsidRPr="006C6C8C" w:rsidRDefault="00E61E65" w:rsidP="005F6BC0">
      <w:pPr>
        <w:rPr>
          <w:b/>
          <w:color w:val="FF0000"/>
          <w:sz w:val="28"/>
          <w:szCs w:val="28"/>
          <w:u w:val="single" w:color="FF0000"/>
        </w:rPr>
      </w:pPr>
      <w:r>
        <w:rPr>
          <w:b/>
          <w:color w:val="FF0000"/>
          <w:sz w:val="28"/>
          <w:szCs w:val="28"/>
          <w:u w:val="single" w:color="FF0000"/>
        </w:rPr>
        <w:t>II</w:t>
      </w:r>
      <w:r w:rsidRPr="006C6C8C">
        <w:rPr>
          <w:b/>
          <w:color w:val="FF0000"/>
          <w:sz w:val="28"/>
          <w:szCs w:val="28"/>
          <w:u w:val="single" w:color="FF0000"/>
        </w:rPr>
        <w:t xml:space="preserve"> – Droites sécantes et droites perpendiculaires</w:t>
      </w:r>
    </w:p>
    <w:p w:rsidR="00E61E65" w:rsidRDefault="00E61E65" w:rsidP="005F6BC0"/>
    <w:p w:rsidR="00E61E65" w:rsidRDefault="00E61E65" w:rsidP="005F6BC0">
      <w:r w:rsidRPr="006C6C8C">
        <w:rPr>
          <w:b/>
          <w:u w:val="single" w:color="FF0000"/>
        </w:rPr>
        <w:t>Définition</w:t>
      </w:r>
      <w:r>
        <w:t> : Deux droits sont sécantes quand elles ont un unique point commun</w:t>
      </w:r>
    </w:p>
    <w:p w:rsidR="00E61E65" w:rsidRDefault="00E61E65" w:rsidP="005F6BC0">
      <w:r>
        <w:t>Exemple :</w:t>
      </w:r>
    </w:p>
    <w:p w:rsidR="00E61E65" w:rsidRDefault="00E61E65" w:rsidP="006C6C8C">
      <w:pPr>
        <w:jc w:val="center"/>
      </w:pPr>
      <w:r w:rsidRPr="003E2514">
        <w:rPr>
          <w:noProof/>
          <w:lang w:eastAsia="fr-FR"/>
        </w:rPr>
        <w:pict>
          <v:shape id="Image 11" o:spid="_x0000_i1033" type="#_x0000_t75" alt="Droites sécantes d1 d2.jpg" style="width:198pt;height:69.75pt;visibility:visible">
            <v:imagedata r:id="rId13" o:title=""/>
          </v:shape>
        </w:pict>
      </w:r>
    </w:p>
    <w:p w:rsidR="00E61E65" w:rsidRDefault="00E61E65" w:rsidP="005F6BC0">
      <w:r>
        <w:t>On dit que » les droites (d1) et (d2) sont sécantes en A » ou « se coupent en A »</w:t>
      </w:r>
    </w:p>
    <w:p w:rsidR="00E61E65" w:rsidRDefault="00E61E65" w:rsidP="005F6BC0">
      <w:r>
        <w:t xml:space="preserve">On dit que le point A est le </w:t>
      </w:r>
      <w:r w:rsidRPr="00F950FF">
        <w:rPr>
          <w:b/>
          <w:color w:val="FF0000"/>
        </w:rPr>
        <w:t>point d’intersection</w:t>
      </w:r>
      <w:r>
        <w:t xml:space="preserve"> de (d1) et (d2)</w:t>
      </w:r>
    </w:p>
    <w:p w:rsidR="00E61E65" w:rsidRDefault="00E61E65" w:rsidP="005F6BC0">
      <w:pPr>
        <w:rPr>
          <w:b/>
          <w:u w:val="single" w:color="FF0000"/>
        </w:rPr>
      </w:pPr>
    </w:p>
    <w:p w:rsidR="00E61E65" w:rsidRDefault="00E61E65" w:rsidP="005F6BC0">
      <w:r w:rsidRPr="006C6C8C">
        <w:rPr>
          <w:b/>
          <w:u w:val="single" w:color="FF0000"/>
        </w:rPr>
        <w:t>Définition</w:t>
      </w:r>
      <w:r>
        <w:t xml:space="preserve"> : Quand il y a trois droites ou plus qui ont un </w:t>
      </w:r>
      <w:r w:rsidRPr="006C6C8C">
        <w:rPr>
          <w:u w:val="single" w:color="FF0000"/>
        </w:rPr>
        <w:t>unique point commun</w:t>
      </w:r>
      <w:r>
        <w:t xml:space="preserve">, on dit qu’elles sont </w:t>
      </w:r>
      <w:r w:rsidRPr="006C6C8C">
        <w:rPr>
          <w:b/>
          <w:color w:val="FF0000"/>
        </w:rPr>
        <w:t>concourantes</w:t>
      </w:r>
      <w:r>
        <w:t xml:space="preserve">. </w:t>
      </w:r>
    </w:p>
    <w:p w:rsidR="00E61E65" w:rsidRDefault="00E61E65" w:rsidP="005F6BC0">
      <w:r>
        <w:t>Exemple :</w:t>
      </w:r>
    </w:p>
    <w:p w:rsidR="00E61E65" w:rsidRDefault="00E61E65" w:rsidP="006C6C8C">
      <w:pPr>
        <w:jc w:val="center"/>
      </w:pPr>
      <w:r w:rsidRPr="003E2514">
        <w:rPr>
          <w:noProof/>
          <w:lang w:eastAsia="fr-FR"/>
        </w:rPr>
        <w:pict>
          <v:shape id="Image 12" o:spid="_x0000_i1034" type="#_x0000_t75" alt="Droites concourrantes.jpg" style="width:198pt;height:69.75pt;visibility:visible">
            <v:imagedata r:id="rId14" o:title=""/>
          </v:shape>
        </w:pict>
      </w:r>
    </w:p>
    <w:p w:rsidR="00E61E65" w:rsidRDefault="00E61E65" w:rsidP="005F6BC0">
      <w:r>
        <w:t xml:space="preserve">On dit que « les droites (d1), (d2), (d3) et (d4) sont concourantes </w:t>
      </w:r>
      <w:r w:rsidRPr="006C6C8C">
        <w:rPr>
          <w:u w:val="single" w:color="FF0000"/>
        </w:rPr>
        <w:t>en M</w:t>
      </w:r>
      <w:r>
        <w:t xml:space="preserve"> » ou « les droites (d1), (d2), (d3) et (d4) se coupent </w:t>
      </w:r>
      <w:r w:rsidRPr="006C6C8C">
        <w:rPr>
          <w:u w:val="single" w:color="FF0000"/>
        </w:rPr>
        <w:t>en M</w:t>
      </w:r>
      <w:r>
        <w:t xml:space="preserve"> ». </w:t>
      </w:r>
    </w:p>
    <w:p w:rsidR="00E61E65" w:rsidRDefault="00E61E65" w:rsidP="005F6BC0">
      <w:r>
        <w:t xml:space="preserve">On dit que le point M est le </w:t>
      </w:r>
      <w:r w:rsidRPr="007E3B64">
        <w:rPr>
          <w:b/>
          <w:color w:val="FF0000"/>
        </w:rPr>
        <w:t>point de concours</w:t>
      </w:r>
      <w:r>
        <w:t xml:space="preserve"> des droites (d1), (d2), (d3) et (d4)</w:t>
      </w:r>
    </w:p>
    <w:p w:rsidR="00E61E65" w:rsidRDefault="00E61E65">
      <w:r>
        <w:br w:type="page"/>
      </w:r>
    </w:p>
    <w:p w:rsidR="00E61E65" w:rsidRDefault="00E61E65" w:rsidP="005F6BC0"/>
    <w:p w:rsidR="00E61E65" w:rsidRDefault="00E61E65" w:rsidP="005F6BC0">
      <w:r w:rsidRPr="006C6C8C">
        <w:rPr>
          <w:b/>
          <w:u w:val="single" w:color="FF0000"/>
        </w:rPr>
        <w:t>Définition</w:t>
      </w:r>
      <w:r>
        <w:t xml:space="preserve"> : Deux droites sont </w:t>
      </w:r>
      <w:r w:rsidRPr="00F950FF">
        <w:rPr>
          <w:b/>
          <w:color w:val="FF0000"/>
        </w:rPr>
        <w:t>perpendiculaires</w:t>
      </w:r>
      <w:r>
        <w:t xml:space="preserve"> quand elles sont sécantes et forment un angle droit (angle de 90°)</w:t>
      </w:r>
    </w:p>
    <w:p w:rsidR="00E61E65" w:rsidRDefault="00E61E65" w:rsidP="005F6BC0">
      <w:r w:rsidRPr="006F59D9">
        <w:rPr>
          <w:u w:val="single"/>
        </w:rPr>
        <w:t>Exemple</w:t>
      </w:r>
      <w:r>
        <w:t> :</w:t>
      </w:r>
    </w:p>
    <w:p w:rsidR="00E61E65" w:rsidRDefault="00E61E65" w:rsidP="005F6BC0">
      <w:r w:rsidRPr="003E2514">
        <w:rPr>
          <w:noProof/>
          <w:lang w:eastAsia="fr-FR"/>
        </w:rPr>
        <w:pict>
          <v:shape id="Image 13" o:spid="_x0000_i1035" type="#_x0000_t75" alt="Droites perpendiculaires.jpg" style="width:200.25pt;height:87pt;visibility:visible">
            <v:imagedata r:id="rId15" o:title=""/>
          </v:shape>
        </w:pict>
      </w:r>
    </w:p>
    <w:p w:rsidR="00E61E65" w:rsidRDefault="00E61E65" w:rsidP="005F6BC0"/>
    <w:p w:rsidR="00E61E65" w:rsidRDefault="00E61E65" w:rsidP="005F6BC0">
      <w:r>
        <w:t>Les droites (d) et (d’) sont perpendiculaires.</w:t>
      </w:r>
    </w:p>
    <w:p w:rsidR="00E61E65" w:rsidRDefault="00E61E65" w:rsidP="005F6BC0">
      <w:r>
        <w:t xml:space="preserve">On note (d) </w:t>
      </w:r>
      <w:r w:rsidRPr="000A3BF5">
        <w:rPr>
          <w:b/>
          <w:color w:val="FF0000"/>
          <w:sz w:val="24"/>
          <w:szCs w:val="24"/>
        </w:rPr>
        <w:sym w:font="Symbol" w:char="F05E"/>
      </w:r>
      <w:r>
        <w:t xml:space="preserve"> (d’)</w:t>
      </w:r>
    </w:p>
    <w:p w:rsidR="00E61E65" w:rsidRDefault="00E61E65" w:rsidP="005F6BC0">
      <w:r>
        <w:t xml:space="preserve">Remarque : </w:t>
      </w:r>
    </w:p>
    <w:p w:rsidR="00E61E65" w:rsidRDefault="00E61E65" w:rsidP="000A3BF5">
      <w:pPr>
        <w:pStyle w:val="ListParagraph"/>
        <w:numPr>
          <w:ilvl w:val="0"/>
          <w:numId w:val="3"/>
        </w:numPr>
      </w:pPr>
      <w:r>
        <w:t>(d’) se lit « la droite d prime »</w:t>
      </w:r>
    </w:p>
    <w:p w:rsidR="00E61E65" w:rsidRDefault="00E61E65" w:rsidP="000A3BF5">
      <w:pPr>
        <w:pStyle w:val="ListParagraph"/>
        <w:numPr>
          <w:ilvl w:val="0"/>
          <w:numId w:val="3"/>
        </w:numPr>
      </w:pPr>
      <w:r>
        <w:t>(d’’) se lit « la droit d seconde »</w:t>
      </w:r>
    </w:p>
    <w:p w:rsidR="00E61E65" w:rsidRDefault="00E61E65" w:rsidP="001F2249">
      <w:r w:rsidRPr="003E2514">
        <w:rPr>
          <w:noProof/>
          <w:lang w:eastAsia="fr-FR"/>
        </w:rPr>
        <w:pict>
          <v:shape id="rg_hi" o:spid="_x0000_i1036" type="#_x0000_t75" alt="https://encrypted-tbn1.gstatic.com/images?q=tbn:ANd9GcTLqOAFqzHQ0EE69H-GvOXPWPpu6vi2g61PfU4dtNCg1mQXK5n05g" style="width:39.75pt;height:35.25pt;visibility:visible">
            <v:imagedata r:id="rId16" o:title=""/>
          </v:shape>
        </w:pict>
      </w:r>
      <w:r>
        <w:t xml:space="preserve"> On ne peut pas dire que deux droites sont perpendiculaires quand ce n’est pas écrit dans l’énoncé, quand on ne l’a pas démontré ou quand il n’y a pas de codage.</w:t>
      </w:r>
    </w:p>
    <w:p w:rsidR="00E61E65" w:rsidRDefault="00E61E65">
      <w:r>
        <w:br w:type="page"/>
      </w:r>
    </w:p>
    <w:p w:rsidR="00E61E65" w:rsidRDefault="00E61E65" w:rsidP="001F2249"/>
    <w:p w:rsidR="00E61E65" w:rsidRPr="00964D1C" w:rsidRDefault="00E61E65" w:rsidP="001F2249">
      <w:pPr>
        <w:rPr>
          <w:b/>
          <w:color w:val="FF0000"/>
          <w:sz w:val="28"/>
          <w:szCs w:val="28"/>
          <w:u w:val="single" w:color="FF0000"/>
        </w:rPr>
      </w:pPr>
      <w:r w:rsidRPr="00964D1C">
        <w:rPr>
          <w:b/>
          <w:color w:val="FF0000"/>
          <w:sz w:val="28"/>
          <w:szCs w:val="28"/>
          <w:u w:val="single" w:color="FF0000"/>
        </w:rPr>
        <w:t>III – Droites parallèles</w:t>
      </w:r>
    </w:p>
    <w:p w:rsidR="00E61E65" w:rsidRDefault="00E61E65" w:rsidP="001F2249">
      <w:r w:rsidRPr="00F950FF">
        <w:rPr>
          <w:u w:val="single" w:color="FF0000"/>
        </w:rPr>
        <w:t>Définition</w:t>
      </w:r>
      <w:r>
        <w:t> : Deux droites sont parallèles quand elles ne sont pas sécantes.</w:t>
      </w:r>
    </w:p>
    <w:p w:rsidR="00E61E65" w:rsidRDefault="00E61E65" w:rsidP="001F2249">
      <w:r>
        <w:t>Exemples :</w:t>
      </w:r>
    </w:p>
    <w:p w:rsidR="00E61E65" w:rsidRDefault="00E61E65" w:rsidP="001F2249">
      <w:r w:rsidRPr="003E2514">
        <w:rPr>
          <w:noProof/>
          <w:lang w:eastAsia="fr-FR"/>
        </w:rPr>
        <w:pict>
          <v:shape id="_x0000_i1037" type="#_x0000_t75" alt="droites parallèles" style="width:292.5pt;height:214.5pt;visibility:visible">
            <v:imagedata r:id="rId17" o:title=""/>
          </v:shape>
        </w:pict>
      </w:r>
    </w:p>
    <w:p w:rsidR="00E61E65" w:rsidRDefault="00E61E65" w:rsidP="001F2249">
      <w:r>
        <w:t xml:space="preserve">Les droites (d1) et (d2) n’ont </w:t>
      </w:r>
      <w:r w:rsidRPr="00964D1C">
        <w:rPr>
          <w:u w:val="single" w:color="FF0000"/>
        </w:rPr>
        <w:t>aucun point commun</w:t>
      </w:r>
      <w:r>
        <w:t xml:space="preserve"> : On dit que (d1) et (d2) sont </w:t>
      </w:r>
      <w:r w:rsidRPr="00964D1C">
        <w:rPr>
          <w:u w:val="single" w:color="FF0000"/>
        </w:rPr>
        <w:t>strictement parallèles</w:t>
      </w:r>
      <w:r>
        <w:t>.</w:t>
      </w:r>
    </w:p>
    <w:p w:rsidR="00E61E65" w:rsidRDefault="00E61E65" w:rsidP="001F2249"/>
    <w:p w:rsidR="00E61E65" w:rsidRDefault="00E61E65" w:rsidP="001F2249">
      <w:r w:rsidRPr="003E2514">
        <w:rPr>
          <w:noProof/>
          <w:lang w:eastAsia="fr-FR"/>
        </w:rPr>
        <w:pict>
          <v:shape id="Image 14" o:spid="_x0000_i1038" type="#_x0000_t75" alt="droites confondues.jpg" style="width:226.5pt;height:60.75pt;visibility:visible">
            <v:imagedata r:id="rId18" o:title=""/>
          </v:shape>
        </w:pict>
      </w:r>
    </w:p>
    <w:p w:rsidR="00E61E65" w:rsidRDefault="00E61E65" w:rsidP="001F2249">
      <w:r>
        <w:t xml:space="preserve">Les droites (d) et (d’) ont </w:t>
      </w:r>
      <w:r w:rsidRPr="00964D1C">
        <w:rPr>
          <w:u w:val="single" w:color="FF0000"/>
        </w:rPr>
        <w:t>une infinité de points communs</w:t>
      </w:r>
      <w:r>
        <w:t xml:space="preserve">. Les droites (d) et (d’) sont parallèles. On dit aussi qu’elles sont </w:t>
      </w:r>
      <w:r w:rsidRPr="00964D1C">
        <w:rPr>
          <w:u w:val="single" w:color="FF0000"/>
        </w:rPr>
        <w:t>confondues</w:t>
      </w:r>
      <w:r>
        <w:t>.</w:t>
      </w:r>
    </w:p>
    <w:p w:rsidR="00E61E65" w:rsidRDefault="00E61E65" w:rsidP="001F2249">
      <w:r w:rsidRPr="00964D1C">
        <w:rPr>
          <w:b/>
        </w:rPr>
        <w:t>On note</w:t>
      </w:r>
      <w:r>
        <w:t xml:space="preserve"> : (d1) </w:t>
      </w:r>
      <w:r w:rsidRPr="00885219">
        <w:rPr>
          <w:b/>
          <w:color w:val="FF0000"/>
        </w:rPr>
        <w:t>//</w:t>
      </w:r>
      <w:r>
        <w:t xml:space="preserve"> (d2), qui se lit « la droite (d1) est parallèle à la droite (d2)</w:t>
      </w:r>
    </w:p>
    <w:p w:rsidR="00E61E65" w:rsidRDefault="00E61E65">
      <w:r>
        <w:br w:type="page"/>
      </w:r>
    </w:p>
    <w:p w:rsidR="00E61E65" w:rsidRDefault="00E61E65" w:rsidP="001F2249"/>
    <w:p w:rsidR="00E61E65" w:rsidRPr="00964D1C" w:rsidRDefault="00E61E65" w:rsidP="001F2249">
      <w:pPr>
        <w:rPr>
          <w:b/>
          <w:color w:val="FF0000"/>
          <w:sz w:val="28"/>
          <w:szCs w:val="28"/>
          <w:u w:val="single" w:color="FF0000"/>
        </w:rPr>
      </w:pPr>
      <w:r w:rsidRPr="00964D1C">
        <w:rPr>
          <w:b/>
          <w:color w:val="FF0000"/>
          <w:sz w:val="28"/>
          <w:szCs w:val="28"/>
          <w:u w:val="single" w:color="FF0000"/>
        </w:rPr>
        <w:t>IV – Propriétés des droites parallèles et perpendiculaires</w:t>
      </w:r>
    </w:p>
    <w:p w:rsidR="00E61E65" w:rsidRDefault="00E61E65" w:rsidP="001F2249">
      <w:r>
        <w:t>La propriété 1 a été conjecturée en salle informatique</w:t>
      </w:r>
    </w:p>
    <w:p w:rsidR="00E61E65" w:rsidRDefault="00E61E65" w:rsidP="001F2249">
      <w:r>
        <w:t>Les propriétés 1, 2 et 3 sont admises.</w:t>
      </w:r>
    </w:p>
    <w:p w:rsidR="00E61E65" w:rsidRDefault="00E61E65" w:rsidP="00964D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964D1C">
        <w:rPr>
          <w:b/>
          <w:color w:val="FF0000"/>
        </w:rPr>
        <w:t>Propriété 1</w:t>
      </w:r>
      <w:r>
        <w:t xml:space="preserve"> : Si </w:t>
      </w:r>
      <w:r w:rsidRPr="00964D1C">
        <w:rPr>
          <w:u w:val="single" w:color="FF0000"/>
        </w:rPr>
        <w:t>deux droites</w:t>
      </w:r>
      <w:r>
        <w:t xml:space="preserve"> sont </w:t>
      </w:r>
      <w:r w:rsidRPr="00964D1C">
        <w:rPr>
          <w:u w:val="single" w:color="FF0000"/>
        </w:rPr>
        <w:t>perpendiculaires à une même droite</w:t>
      </w:r>
      <w:r>
        <w:t xml:space="preserve">, alors ces deux droites sont </w:t>
      </w:r>
      <w:r w:rsidRPr="00964D1C">
        <w:rPr>
          <w:u w:val="single" w:color="FF0000"/>
        </w:rPr>
        <w:t>parallèles</w:t>
      </w:r>
      <w:r>
        <w:t>.</w:t>
      </w:r>
    </w:p>
    <w:p w:rsidR="00E61E65" w:rsidRDefault="00E61E65" w:rsidP="001F2249">
      <w:r>
        <w:t>Exemple :</w:t>
      </w:r>
    </w:p>
    <w:p w:rsidR="00E61E65" w:rsidRDefault="00E61E65" w:rsidP="001F2249">
      <w:r w:rsidRPr="003E2514">
        <w:rPr>
          <w:noProof/>
          <w:lang w:eastAsia="fr-FR"/>
        </w:rPr>
        <w:pict>
          <v:shape id="_x0000_i1039" type="#_x0000_t75" style="width:344.25pt;height:224.25pt;visibility:visible">
            <v:imagedata r:id="rId19" o:title=""/>
          </v:shape>
        </w:pict>
      </w:r>
    </w:p>
    <w:p w:rsidR="00E61E65" w:rsidRDefault="00E61E65" w:rsidP="001F2249"/>
    <w:p w:rsidR="00E61E65" w:rsidRDefault="00E61E65" w:rsidP="001F2249">
      <w:r>
        <w:t>Comme (d1) est perpendiculaire à (d) et (d2) perpendiculaire à (d), donc (d1) est parallèle à (d2)</w:t>
      </w:r>
    </w:p>
    <w:p w:rsidR="00E61E65" w:rsidRDefault="00E61E65" w:rsidP="001F2249">
      <w:r w:rsidRPr="0089622D">
        <w:rPr>
          <w:b/>
          <w:u w:val="single" w:color="FF0000"/>
        </w:rPr>
        <w:t>Remarques</w:t>
      </w:r>
      <w:r>
        <w:t xml:space="preserve"> : </w:t>
      </w:r>
    </w:p>
    <w:p w:rsidR="00E61E65" w:rsidRDefault="00E61E65" w:rsidP="0059439F">
      <w:pPr>
        <w:pStyle w:val="ListParagraph"/>
        <w:numPr>
          <w:ilvl w:val="0"/>
          <w:numId w:val="4"/>
        </w:numPr>
      </w:pPr>
      <w:r>
        <w:t>Cette propriété 1 permet de montrer que deux droites sont parallèles.</w:t>
      </w:r>
    </w:p>
    <w:p w:rsidR="00E61E65" w:rsidRDefault="00E61E65" w:rsidP="0059439F">
      <w:pPr>
        <w:pStyle w:val="ListParagraph"/>
        <w:numPr>
          <w:ilvl w:val="0"/>
          <w:numId w:val="4"/>
        </w:numPr>
      </w:pPr>
      <w:r>
        <w:t>Cette propriété permet de tracer deux droits parallèles à l’aide d’une règle et d’une équerre (voir exercices)</w:t>
      </w:r>
    </w:p>
    <w:p w:rsidR="00E61E65" w:rsidRDefault="00E61E65">
      <w:r>
        <w:br w:type="page"/>
      </w:r>
    </w:p>
    <w:p w:rsidR="00E61E65" w:rsidRDefault="00E61E65" w:rsidP="0059439F">
      <w:pPr>
        <w:pStyle w:val="ListParagraph"/>
        <w:numPr>
          <w:ilvl w:val="0"/>
          <w:numId w:val="4"/>
        </w:numPr>
      </w:pPr>
    </w:p>
    <w:p w:rsidR="00E61E65" w:rsidRDefault="00E61E65" w:rsidP="0089622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89622D">
        <w:rPr>
          <w:b/>
          <w:color w:val="FF0000"/>
          <w:sz w:val="24"/>
          <w:szCs w:val="24"/>
        </w:rPr>
        <w:t>Propriété 2</w:t>
      </w:r>
      <w:r>
        <w:t xml:space="preserve"> : Si deux droites sont </w:t>
      </w:r>
      <w:r w:rsidRPr="0089622D">
        <w:rPr>
          <w:u w:val="single" w:color="FF0000"/>
        </w:rPr>
        <w:t>parallèles à une même droite</w:t>
      </w:r>
      <w:r>
        <w:t xml:space="preserve">, alors ces deux droites sont </w:t>
      </w:r>
      <w:r w:rsidRPr="0089622D">
        <w:rPr>
          <w:u w:val="single" w:color="FF0000"/>
        </w:rPr>
        <w:t>parallèles</w:t>
      </w:r>
      <w:r>
        <w:t>.</w:t>
      </w:r>
    </w:p>
    <w:p w:rsidR="00E61E65" w:rsidRDefault="00E61E65" w:rsidP="0059439F">
      <w:r w:rsidRPr="006F59D9">
        <w:rPr>
          <w:u w:val="single"/>
        </w:rPr>
        <w:t>Exemple</w:t>
      </w:r>
      <w:r>
        <w:t xml:space="preserve"> : </w:t>
      </w:r>
    </w:p>
    <w:p w:rsidR="00E61E65" w:rsidRDefault="00E61E65" w:rsidP="0059439F">
      <w:r w:rsidRPr="003E2514">
        <w:rPr>
          <w:noProof/>
          <w:lang w:eastAsia="fr-FR"/>
        </w:rPr>
        <w:pict>
          <v:shape id="Image 3" o:spid="_x0000_i1040" type="#_x0000_t75" style="width:323.25pt;height:2in;visibility:visible">
            <v:imagedata r:id="rId20" o:title=""/>
          </v:shape>
        </w:pict>
      </w:r>
    </w:p>
    <w:p w:rsidR="00E61E65" w:rsidRDefault="00E61E65" w:rsidP="0059439F"/>
    <w:p w:rsidR="00E61E65" w:rsidRDefault="00E61E65" w:rsidP="0059439F">
      <w:r>
        <w:t>(d1) // (d2)</w:t>
      </w:r>
    </w:p>
    <w:p w:rsidR="00E61E65" w:rsidRDefault="00E61E65" w:rsidP="0059439F">
      <w:r>
        <w:t>(d3) // (d2)</w:t>
      </w:r>
    </w:p>
    <w:p w:rsidR="00E61E65" w:rsidRDefault="00E61E65" w:rsidP="0059439F">
      <w:r>
        <w:t>La droite (d1) est parallèle à la droite (d2) et la droite (d3) est parallèle à la droite (d2)</w:t>
      </w:r>
    </w:p>
    <w:p w:rsidR="00E61E65" w:rsidRDefault="00E61E65" w:rsidP="0059439F">
      <w:r>
        <w:t>Donc les droites (d1) et (d3) sont parallèles.</w:t>
      </w:r>
    </w:p>
    <w:p w:rsidR="00E61E65" w:rsidRDefault="00E61E65">
      <w:r>
        <w:br w:type="page"/>
      </w:r>
    </w:p>
    <w:p w:rsidR="00E61E65" w:rsidRDefault="00E61E65" w:rsidP="0059439F"/>
    <w:p w:rsidR="00E61E65" w:rsidRDefault="00E61E65" w:rsidP="0089622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</w:pPr>
      <w:r w:rsidRPr="0089622D">
        <w:rPr>
          <w:b/>
          <w:color w:val="FF0000"/>
          <w:sz w:val="24"/>
          <w:szCs w:val="24"/>
        </w:rPr>
        <w:t>Propriété 3</w:t>
      </w:r>
      <w:r>
        <w:t> : Si deux droites sont parallèles et si une troisième droite est perpendiculaire à l’une, alors elle est aussi perpendiculaire à l’autre.</w:t>
      </w:r>
    </w:p>
    <w:p w:rsidR="00E61E65" w:rsidRDefault="00E61E65" w:rsidP="0059439F"/>
    <w:p w:rsidR="00E61E65" w:rsidRDefault="00E61E65" w:rsidP="0059439F">
      <w:r w:rsidRPr="007E3B64">
        <w:rPr>
          <w:b/>
        </w:rPr>
        <w:t>Exemple</w:t>
      </w:r>
      <w:r>
        <w:t> :</w:t>
      </w:r>
    </w:p>
    <w:p w:rsidR="00E61E65" w:rsidRDefault="00E61E65" w:rsidP="0059439F">
      <w:r w:rsidRPr="003E2514">
        <w:rPr>
          <w:noProof/>
          <w:lang w:eastAsia="fr-FR"/>
        </w:rPr>
        <w:pict>
          <v:shape id="Image 7" o:spid="_x0000_i1041" type="#_x0000_t75" alt="deux parallèles" style="width:252.75pt;height:201pt;visibility:visible">
            <v:imagedata r:id="rId21" o:title=""/>
          </v:shape>
        </w:pict>
      </w:r>
    </w:p>
    <w:p w:rsidR="00E61E65" w:rsidRDefault="00E61E65" w:rsidP="0059439F"/>
    <w:p w:rsidR="00E61E65" w:rsidRDefault="00E61E65" w:rsidP="0059439F">
      <w:r>
        <w:t>Les droites (d1) et (d2) sont parallèles.</w:t>
      </w:r>
    </w:p>
    <w:p w:rsidR="00E61E65" w:rsidRDefault="00E61E65" w:rsidP="0059439F">
      <w:r>
        <w:t xml:space="preserve">De plus, la droite (d) est perpendiculaire à la droite (d1). </w:t>
      </w:r>
    </w:p>
    <w:p w:rsidR="00E61E65" w:rsidRDefault="00E61E65" w:rsidP="0059439F">
      <w:r>
        <w:t>Donc (d) est aussi perpendiculaire à la droite (d2).</w:t>
      </w:r>
    </w:p>
    <w:p w:rsidR="00E61E65" w:rsidRDefault="00E61E65" w:rsidP="0059439F"/>
    <w:p w:rsidR="00E61E65" w:rsidRDefault="00E61E65" w:rsidP="0059439F">
      <w:r w:rsidRPr="0089622D">
        <w:rPr>
          <w:b/>
          <w:u w:val="single" w:color="FF0000"/>
        </w:rPr>
        <w:t>Remarque</w:t>
      </w:r>
      <w:r>
        <w:t> : la propriété 2 permet de montrer que deux droites sont parallèles. La propriété 3 permet de montrer que deux droites sont perpendiculaires.</w:t>
      </w:r>
    </w:p>
    <w:p w:rsidR="00E61E65" w:rsidRDefault="00E61E65" w:rsidP="0059439F"/>
    <w:p w:rsidR="00E61E65" w:rsidRDefault="00E61E65" w:rsidP="0059439F">
      <w:r>
        <w:t>************************************</w:t>
      </w:r>
    </w:p>
    <w:p w:rsidR="00E61E65" w:rsidRDefault="00E61E65" w:rsidP="0059439F">
      <w:r>
        <w:t>Lorsque dans l’énoncé il est écrit « justification » ou « démontrer », ou des mots de la même famille, il sera préférable d’utiliser une rédaction du type :</w:t>
      </w:r>
    </w:p>
    <w:tbl>
      <w:tblPr>
        <w:tblW w:w="37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490"/>
      </w:tblGrid>
      <w:tr w:rsidR="00E61E65" w:rsidRPr="00234CD6" w:rsidTr="00234CD6">
        <w:tc>
          <w:tcPr>
            <w:tcW w:w="2268" w:type="dxa"/>
          </w:tcPr>
          <w:p w:rsidR="00E61E65" w:rsidRPr="00234CD6" w:rsidRDefault="00E61E65" w:rsidP="00234CD6">
            <w:pPr>
              <w:spacing w:after="0" w:line="240" w:lineRule="auto"/>
            </w:pPr>
            <w:r w:rsidRPr="00234CD6">
              <w:t>Données</w:t>
            </w:r>
          </w:p>
        </w:tc>
        <w:tc>
          <w:tcPr>
            <w:tcW w:w="1490" w:type="dxa"/>
          </w:tcPr>
          <w:p w:rsidR="00E61E65" w:rsidRPr="00234CD6" w:rsidRDefault="00E61E65" w:rsidP="00234CD6">
            <w:pPr>
              <w:spacing w:after="0" w:line="240" w:lineRule="auto"/>
              <w:rPr>
                <w:b/>
                <w:color w:val="FF0000"/>
              </w:rPr>
            </w:pPr>
            <w:r w:rsidRPr="00234CD6">
              <w:rPr>
                <w:b/>
                <w:color w:val="FF0000"/>
              </w:rPr>
              <w:t>Je sais que</w:t>
            </w:r>
          </w:p>
        </w:tc>
      </w:tr>
      <w:tr w:rsidR="00E61E65" w:rsidRPr="00234CD6" w:rsidTr="00234CD6">
        <w:tc>
          <w:tcPr>
            <w:tcW w:w="2268" w:type="dxa"/>
          </w:tcPr>
          <w:p w:rsidR="00E61E65" w:rsidRPr="00234CD6" w:rsidRDefault="00E61E65" w:rsidP="00234CD6">
            <w:pPr>
              <w:spacing w:after="0" w:line="240" w:lineRule="auto"/>
            </w:pPr>
            <w:r w:rsidRPr="00234CD6">
              <w:t>Utile énoncé codage</w:t>
            </w:r>
          </w:p>
        </w:tc>
        <w:tc>
          <w:tcPr>
            <w:tcW w:w="1490" w:type="dxa"/>
          </w:tcPr>
          <w:p w:rsidR="00E61E65" w:rsidRPr="00234CD6" w:rsidRDefault="00E61E65" w:rsidP="00234CD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61E65" w:rsidRPr="00234CD6" w:rsidTr="00234CD6">
        <w:tc>
          <w:tcPr>
            <w:tcW w:w="2268" w:type="dxa"/>
          </w:tcPr>
          <w:p w:rsidR="00E61E65" w:rsidRPr="00234CD6" w:rsidRDefault="00E61E65" w:rsidP="00234CD6">
            <w:pPr>
              <w:spacing w:after="0" w:line="240" w:lineRule="auto"/>
            </w:pPr>
            <w:r w:rsidRPr="00234CD6">
              <w:t>Cours et propriétés</w:t>
            </w:r>
          </w:p>
        </w:tc>
        <w:tc>
          <w:tcPr>
            <w:tcW w:w="1490" w:type="dxa"/>
          </w:tcPr>
          <w:p w:rsidR="00E61E65" w:rsidRPr="00234CD6" w:rsidRDefault="00E61E65" w:rsidP="00234CD6">
            <w:pPr>
              <w:spacing w:after="0" w:line="240" w:lineRule="auto"/>
              <w:rPr>
                <w:b/>
                <w:color w:val="FF0000"/>
              </w:rPr>
            </w:pPr>
            <w:r w:rsidRPr="00234CD6">
              <w:rPr>
                <w:b/>
                <w:color w:val="FF0000"/>
              </w:rPr>
              <w:t>Or</w:t>
            </w:r>
          </w:p>
        </w:tc>
      </w:tr>
      <w:tr w:rsidR="00E61E65" w:rsidRPr="00234CD6" w:rsidTr="00234CD6">
        <w:tc>
          <w:tcPr>
            <w:tcW w:w="2268" w:type="dxa"/>
          </w:tcPr>
          <w:p w:rsidR="00E61E65" w:rsidRPr="00234CD6" w:rsidRDefault="00E61E65" w:rsidP="00234CD6">
            <w:pPr>
              <w:spacing w:after="0" w:line="240" w:lineRule="auto"/>
            </w:pPr>
            <w:r w:rsidRPr="00234CD6">
              <w:t>Définition</w:t>
            </w:r>
          </w:p>
        </w:tc>
        <w:tc>
          <w:tcPr>
            <w:tcW w:w="1490" w:type="dxa"/>
          </w:tcPr>
          <w:p w:rsidR="00E61E65" w:rsidRPr="00234CD6" w:rsidRDefault="00E61E65" w:rsidP="00234CD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61E65" w:rsidRPr="00234CD6" w:rsidTr="00234CD6">
        <w:tc>
          <w:tcPr>
            <w:tcW w:w="2268" w:type="dxa"/>
          </w:tcPr>
          <w:p w:rsidR="00E61E65" w:rsidRPr="00234CD6" w:rsidRDefault="00E61E65" w:rsidP="00234CD6">
            <w:pPr>
              <w:spacing w:after="0" w:line="240" w:lineRule="auto"/>
            </w:pPr>
            <w:r w:rsidRPr="00234CD6">
              <w:t>Réponse</w:t>
            </w:r>
          </w:p>
        </w:tc>
        <w:tc>
          <w:tcPr>
            <w:tcW w:w="1490" w:type="dxa"/>
          </w:tcPr>
          <w:p w:rsidR="00E61E65" w:rsidRPr="00234CD6" w:rsidRDefault="00E61E65" w:rsidP="00234CD6">
            <w:pPr>
              <w:spacing w:after="0" w:line="240" w:lineRule="auto"/>
              <w:rPr>
                <w:b/>
                <w:color w:val="FF0000"/>
              </w:rPr>
            </w:pPr>
            <w:r w:rsidRPr="00234CD6">
              <w:rPr>
                <w:b/>
                <w:color w:val="FF0000"/>
              </w:rPr>
              <w:t>Donc</w:t>
            </w:r>
          </w:p>
        </w:tc>
      </w:tr>
      <w:tr w:rsidR="00E61E65" w:rsidRPr="00234CD6" w:rsidTr="00234CD6">
        <w:tc>
          <w:tcPr>
            <w:tcW w:w="2268" w:type="dxa"/>
          </w:tcPr>
          <w:p w:rsidR="00E61E65" w:rsidRPr="00234CD6" w:rsidRDefault="00E61E65" w:rsidP="00234CD6">
            <w:pPr>
              <w:spacing w:after="0" w:line="240" w:lineRule="auto"/>
            </w:pPr>
          </w:p>
        </w:tc>
        <w:tc>
          <w:tcPr>
            <w:tcW w:w="1490" w:type="dxa"/>
          </w:tcPr>
          <w:p w:rsidR="00E61E65" w:rsidRPr="00234CD6" w:rsidRDefault="00E61E65" w:rsidP="00234CD6">
            <w:pPr>
              <w:spacing w:after="0" w:line="240" w:lineRule="auto"/>
            </w:pPr>
          </w:p>
        </w:tc>
      </w:tr>
    </w:tbl>
    <w:p w:rsidR="00E61E65" w:rsidRDefault="00E61E65"/>
    <w:sectPr w:rsidR="00E61E65" w:rsidSect="000D2E9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058"/>
    <w:multiLevelType w:val="hybridMultilevel"/>
    <w:tmpl w:val="A2841D6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9312AD7"/>
    <w:multiLevelType w:val="hybridMultilevel"/>
    <w:tmpl w:val="7D5CA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72881"/>
    <w:multiLevelType w:val="hybridMultilevel"/>
    <w:tmpl w:val="3B2EB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B2CC9"/>
    <w:multiLevelType w:val="hybridMultilevel"/>
    <w:tmpl w:val="B12E9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7FF"/>
    <w:rsid w:val="000A3BF5"/>
    <w:rsid w:val="000D2E90"/>
    <w:rsid w:val="00194FFF"/>
    <w:rsid w:val="001E121F"/>
    <w:rsid w:val="001F2249"/>
    <w:rsid w:val="00234CD6"/>
    <w:rsid w:val="002639BF"/>
    <w:rsid w:val="002E4525"/>
    <w:rsid w:val="003E2514"/>
    <w:rsid w:val="003E41FD"/>
    <w:rsid w:val="0059439F"/>
    <w:rsid w:val="005F6BC0"/>
    <w:rsid w:val="00646FD0"/>
    <w:rsid w:val="006A6F51"/>
    <w:rsid w:val="006C6C8C"/>
    <w:rsid w:val="006F59D9"/>
    <w:rsid w:val="007C4CD9"/>
    <w:rsid w:val="007D37FF"/>
    <w:rsid w:val="007E3B64"/>
    <w:rsid w:val="00885219"/>
    <w:rsid w:val="0089622D"/>
    <w:rsid w:val="008B6491"/>
    <w:rsid w:val="0093066C"/>
    <w:rsid w:val="00964D1C"/>
    <w:rsid w:val="00994DA1"/>
    <w:rsid w:val="009F3EB1"/>
    <w:rsid w:val="00AE0DD0"/>
    <w:rsid w:val="00B36A23"/>
    <w:rsid w:val="00BD1A1E"/>
    <w:rsid w:val="00BE0BDE"/>
    <w:rsid w:val="00C41008"/>
    <w:rsid w:val="00D422B7"/>
    <w:rsid w:val="00D60BB3"/>
    <w:rsid w:val="00D62891"/>
    <w:rsid w:val="00D63873"/>
    <w:rsid w:val="00E43F38"/>
    <w:rsid w:val="00E57509"/>
    <w:rsid w:val="00E61E65"/>
    <w:rsid w:val="00E934E7"/>
    <w:rsid w:val="00EE27DA"/>
    <w:rsid w:val="00F950FF"/>
    <w:rsid w:val="00FA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46F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740</Words>
  <Characters>4072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3</dc:title>
  <dc:subject/>
  <dc:creator>msi</dc:creator>
  <cp:keywords/>
  <dc:description/>
  <cp:lastModifiedBy>Martine</cp:lastModifiedBy>
  <cp:revision>2</cp:revision>
  <cp:lastPrinted>2012-11-03T10:56:00Z</cp:lastPrinted>
  <dcterms:created xsi:type="dcterms:W3CDTF">2013-09-23T20:03:00Z</dcterms:created>
  <dcterms:modified xsi:type="dcterms:W3CDTF">2013-09-23T20:03:00Z</dcterms:modified>
</cp:coreProperties>
</file>