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7" w:rsidRPr="007A7843" w:rsidRDefault="00C50517" w:rsidP="007A7843">
      <w:pPr>
        <w:jc w:val="center"/>
        <w:rPr>
          <w:rFonts w:ascii="Verdana" w:hAnsi="Verdana"/>
          <w:b/>
          <w:sz w:val="32"/>
          <w:szCs w:val="32"/>
        </w:rPr>
      </w:pPr>
      <w:r w:rsidRPr="007A7843">
        <w:rPr>
          <w:rFonts w:ascii="Verdana" w:hAnsi="Verdana"/>
          <w:b/>
          <w:sz w:val="32"/>
          <w:szCs w:val="32"/>
        </w:rPr>
        <w:t>Peuplement des milieux au cours des saisons - Vocabulaire</w:t>
      </w: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6"/>
        <w:gridCol w:w="456"/>
        <w:gridCol w:w="2034"/>
        <w:gridCol w:w="456"/>
        <w:gridCol w:w="9895"/>
      </w:tblGrid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Feuilles caduques</w:t>
            </w:r>
            <w:r w:rsidRPr="0015099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sz w:val="52"/>
                <w:szCs w:val="52"/>
              </w:rPr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5099A">
              <w:rPr>
                <w:rFonts w:ascii="Verdana" w:hAnsi="Verdana"/>
                <w:sz w:val="24"/>
                <w:szCs w:val="24"/>
              </w:rPr>
              <w:t>Chez certains insectes, stade de développement situé entre la larve (chenille) et l’adulte.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Feuilles persistantes</w:t>
            </w:r>
            <w:r w:rsidRPr="0015099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5099A">
              <w:rPr>
                <w:rFonts w:ascii="Verdana" w:hAnsi="Verdana"/>
                <w:sz w:val="24"/>
                <w:szCs w:val="24"/>
              </w:rPr>
              <w:t>Déplacement temporaire d’un animal entre deux milieux de vie.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Hibernation</w:t>
            </w:r>
            <w:r w:rsidRPr="0015099A">
              <w:rPr>
                <w:rFonts w:ascii="Verdana" w:hAnsi="Verdana"/>
                <w:sz w:val="24"/>
                <w:szCs w:val="24"/>
              </w:rPr>
              <w:t xml:space="preserve"> (une)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5099A">
              <w:rPr>
                <w:rFonts w:ascii="Verdana" w:hAnsi="Verdana"/>
                <w:sz w:val="24"/>
                <w:szCs w:val="24"/>
              </w:rPr>
              <w:t>Ensemble des transformations durant lesquelles un être vivant fabrique ses organes et/ou grandit.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Migration</w:t>
            </w:r>
            <w:r w:rsidRPr="0015099A">
              <w:rPr>
                <w:rFonts w:ascii="Verdana" w:hAnsi="Verdana"/>
                <w:sz w:val="24"/>
                <w:szCs w:val="24"/>
              </w:rPr>
              <w:t xml:space="preserve"> (une)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5099A">
              <w:rPr>
                <w:rFonts w:ascii="Verdana" w:hAnsi="Verdana"/>
                <w:sz w:val="24"/>
                <w:szCs w:val="24"/>
              </w:rPr>
              <w:t>Etat inactif d’un animal dans son milieu de vie durant l’hiver.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Développement</w:t>
            </w:r>
            <w:r w:rsidRPr="0015099A">
              <w:rPr>
                <w:rFonts w:ascii="Verdana" w:hAnsi="Verdana"/>
                <w:sz w:val="24"/>
                <w:szCs w:val="24"/>
              </w:rPr>
              <w:t xml:space="preserve"> (un)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5099A">
              <w:rPr>
                <w:rFonts w:ascii="Verdana" w:hAnsi="Verdana"/>
                <w:sz w:val="24"/>
                <w:szCs w:val="24"/>
              </w:rPr>
              <w:t xml:space="preserve">Feuilles qui durent et qui ne disparaissent pas en hiver. On dit qu’elles subsistent en hiver 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Chrysalide</w:t>
            </w:r>
            <w:r w:rsidRPr="0015099A">
              <w:rPr>
                <w:rFonts w:ascii="Verdana" w:hAnsi="Verdana"/>
                <w:sz w:val="24"/>
                <w:szCs w:val="24"/>
              </w:rPr>
              <w:t xml:space="preserve"> (une)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15099A">
              <w:rPr>
                <w:rFonts w:ascii="Verdana" w:hAnsi="Verdana"/>
                <w:sz w:val="24"/>
                <w:szCs w:val="24"/>
              </w:rPr>
              <w:t xml:space="preserve">Feuilles qui se détachent et se renouvellent chaque année 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Larve</w:t>
            </w:r>
            <w:r w:rsidRPr="0015099A">
              <w:rPr>
                <w:rFonts w:ascii="Verdana" w:hAnsi="Verdana"/>
                <w:sz w:val="24"/>
                <w:szCs w:val="24"/>
              </w:rPr>
              <w:t xml:space="preserve"> (une)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sz w:val="24"/>
                <w:szCs w:val="24"/>
              </w:rPr>
              <w:t>Jeune animal issu de l’œuf et dont la forme est très différente de l’adulte.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Bulbe</w:t>
            </w:r>
            <w:r w:rsidRPr="0015099A">
              <w:rPr>
                <w:rFonts w:ascii="Verdana" w:hAnsi="Verdana"/>
                <w:sz w:val="24"/>
                <w:szCs w:val="24"/>
              </w:rPr>
              <w:t xml:space="preserve"> (un)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sz w:val="24"/>
                <w:szCs w:val="24"/>
              </w:rPr>
              <w:t>Organe d’une plante vivace, riche en réserves et situé en dessous de la surface du sol.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Graine</w:t>
            </w:r>
            <w:r w:rsidRPr="0015099A">
              <w:rPr>
                <w:rFonts w:ascii="Verdana" w:hAnsi="Verdana"/>
                <w:sz w:val="24"/>
                <w:szCs w:val="24"/>
              </w:rPr>
              <w:t xml:space="preserve"> (une)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sz w:val="24"/>
                <w:szCs w:val="24"/>
              </w:rPr>
              <w:t>partie de la plante à fleur qui donne une nouvelle plante en germant.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Plante annuelle</w:t>
            </w:r>
            <w:r w:rsidRPr="0015099A">
              <w:rPr>
                <w:rFonts w:ascii="Verdana" w:hAnsi="Verdana"/>
                <w:sz w:val="24"/>
                <w:szCs w:val="24"/>
              </w:rPr>
              <w:t xml:space="preserve"> (une)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sz w:val="24"/>
                <w:szCs w:val="24"/>
              </w:rPr>
              <w:t>Petite pousse sur une tige ou un rameau, qui contient un rameau miniature avec les futures feuilles.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Germination</w:t>
            </w:r>
            <w:r w:rsidRPr="0015099A">
              <w:rPr>
                <w:rFonts w:ascii="Verdana" w:hAnsi="Verdana"/>
                <w:sz w:val="24"/>
                <w:szCs w:val="24"/>
              </w:rPr>
              <w:t xml:space="preserve"> (une)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sz w:val="24"/>
                <w:szCs w:val="24"/>
              </w:rPr>
              <w:t>Plante qui vit moins d’un an et qui passe l’hiver sous forme de graine.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Bourgeon</w:t>
            </w:r>
            <w:r w:rsidRPr="0015099A">
              <w:rPr>
                <w:rFonts w:ascii="Verdana" w:hAnsi="Verdana"/>
                <w:sz w:val="24"/>
                <w:szCs w:val="24"/>
              </w:rPr>
              <w:t xml:space="preserve"> (un)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sz w:val="24"/>
                <w:szCs w:val="24"/>
              </w:rPr>
              <w:t>Plante qui vit plusieurs années.</w:t>
            </w:r>
          </w:p>
        </w:tc>
      </w:tr>
      <w:tr w:rsidR="00C50517" w:rsidRPr="0015099A" w:rsidTr="0015099A">
        <w:trPr>
          <w:trHeight w:val="737"/>
        </w:trPr>
        <w:tc>
          <w:tcPr>
            <w:tcW w:w="767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b/>
                <w:sz w:val="24"/>
                <w:szCs w:val="24"/>
              </w:rPr>
              <w:t>Plante vivace</w:t>
            </w:r>
            <w:r w:rsidRPr="0015099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</w:p>
          <w:p w:rsidR="00C50517" w:rsidRPr="0015099A" w:rsidRDefault="00C50517" w:rsidP="0015099A">
            <w:pPr>
              <w:spacing w:after="0" w:line="240" w:lineRule="auto"/>
            </w:pPr>
          </w:p>
        </w:tc>
        <w:tc>
          <w:tcPr>
            <w:tcW w:w="150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sz w:val="52"/>
                <w:szCs w:val="52"/>
              </w:rPr>
              <w:sym w:font="Symbol" w:char="F0B7"/>
            </w:r>
          </w:p>
        </w:tc>
        <w:tc>
          <w:tcPr>
            <w:tcW w:w="3261" w:type="pct"/>
            <w:vAlign w:val="center"/>
          </w:tcPr>
          <w:p w:rsidR="00C50517" w:rsidRPr="0015099A" w:rsidRDefault="00C50517" w:rsidP="0015099A">
            <w:pPr>
              <w:spacing w:after="0" w:line="240" w:lineRule="auto"/>
            </w:pPr>
            <w:r w:rsidRPr="0015099A">
              <w:rPr>
                <w:rFonts w:ascii="Verdana" w:hAnsi="Verdana"/>
                <w:sz w:val="24"/>
                <w:szCs w:val="24"/>
              </w:rPr>
              <w:t>Transformation d’une graine en une nouvelle plante.</w:t>
            </w:r>
          </w:p>
        </w:tc>
      </w:tr>
    </w:tbl>
    <w:p w:rsidR="00C50517" w:rsidRDefault="00C50517" w:rsidP="007A7843"/>
    <w:sectPr w:rsidR="00C50517" w:rsidSect="007A7843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43"/>
    <w:rsid w:val="0015099A"/>
    <w:rsid w:val="00403BFA"/>
    <w:rsid w:val="007A7843"/>
    <w:rsid w:val="008B3E73"/>
    <w:rsid w:val="00C50517"/>
    <w:rsid w:val="00E70E73"/>
    <w:rsid w:val="00EC0591"/>
    <w:rsid w:val="00F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Peuplement des milieux au cours des saisons - Vocabulaire</dc:title>
  <dc:subject/>
  <dc:creator>notebook</dc:creator>
  <cp:keywords/>
  <dc:description/>
  <cp:lastModifiedBy>Martine</cp:lastModifiedBy>
  <cp:revision>2</cp:revision>
  <cp:lastPrinted>2012-12-25T18:33:00Z</cp:lastPrinted>
  <dcterms:created xsi:type="dcterms:W3CDTF">2013-09-23T19:08:00Z</dcterms:created>
  <dcterms:modified xsi:type="dcterms:W3CDTF">2013-09-23T19:08:00Z</dcterms:modified>
</cp:coreProperties>
</file>