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88" w:rsidRPr="00A21100" w:rsidRDefault="00B15A88" w:rsidP="00CF719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b/>
          <w:color w:val="FF0000"/>
          <w:sz w:val="32"/>
          <w:szCs w:val="32"/>
        </w:rPr>
      </w:pPr>
      <w:r w:rsidRPr="00A21100">
        <w:rPr>
          <w:b/>
          <w:color w:val="FF0000"/>
          <w:sz w:val="32"/>
          <w:szCs w:val="32"/>
        </w:rPr>
        <w:t>PARTIE I</w:t>
      </w:r>
    </w:p>
    <w:p w:rsidR="00B15A88" w:rsidRPr="00A21100" w:rsidRDefault="00B15A88" w:rsidP="00CF719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b/>
          <w:color w:val="FF0000"/>
          <w:sz w:val="32"/>
          <w:szCs w:val="32"/>
        </w:rPr>
      </w:pPr>
      <w:r w:rsidRPr="00A21100">
        <w:rPr>
          <w:b/>
          <w:color w:val="FF0000"/>
          <w:sz w:val="32"/>
          <w:szCs w:val="32"/>
        </w:rPr>
        <w:t>Notre environnement proche</w:t>
      </w:r>
    </w:p>
    <w:p w:rsidR="00B15A88" w:rsidRPr="00A21100" w:rsidRDefault="00B15A88" w:rsidP="00CF7195">
      <w:pPr>
        <w:rPr>
          <w:sz w:val="24"/>
          <w:szCs w:val="24"/>
        </w:rPr>
      </w:pPr>
    </w:p>
    <w:p w:rsidR="00B15A88" w:rsidRPr="00A21100" w:rsidRDefault="00B15A88" w:rsidP="00CF7195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Chapitre 2</w:t>
      </w:r>
      <w:r w:rsidRPr="00A21100">
        <w:rPr>
          <w:b/>
          <w:color w:val="FF0000"/>
          <w:sz w:val="28"/>
          <w:szCs w:val="28"/>
          <w:u w:val="single"/>
        </w:rPr>
        <w:t xml:space="preserve"> : </w:t>
      </w:r>
      <w:r>
        <w:rPr>
          <w:b/>
          <w:color w:val="FF0000"/>
          <w:sz w:val="28"/>
          <w:szCs w:val="28"/>
          <w:u w:val="single"/>
        </w:rPr>
        <w:t xml:space="preserve">La </w:t>
      </w:r>
      <w:r w:rsidRPr="00765C74">
        <w:rPr>
          <w:b/>
          <w:color w:val="FFFFFF"/>
          <w:sz w:val="28"/>
          <w:szCs w:val="28"/>
          <w:u w:val="single"/>
          <w:bdr w:val="single" w:sz="4" w:space="0" w:color="auto"/>
        </w:rPr>
        <w:t>réparti</w:t>
      </w:r>
      <w:r>
        <w:rPr>
          <w:b/>
          <w:color w:val="FFFFFF"/>
          <w:sz w:val="28"/>
          <w:szCs w:val="28"/>
          <w:u w:val="single"/>
          <w:bdr w:val="single" w:sz="4" w:space="0" w:color="auto"/>
        </w:rPr>
        <w:t xml:space="preserve">                 </w:t>
      </w:r>
      <w:r w:rsidRPr="00765C74">
        <w:rPr>
          <w:b/>
          <w:color w:val="FFFFFF"/>
          <w:sz w:val="28"/>
          <w:szCs w:val="28"/>
          <w:u w:val="single"/>
          <w:bdr w:val="single" w:sz="4" w:space="0" w:color="auto"/>
        </w:rPr>
        <w:t>tion</w:t>
      </w:r>
      <w:r>
        <w:rPr>
          <w:b/>
          <w:color w:val="FF0000"/>
          <w:sz w:val="28"/>
          <w:szCs w:val="28"/>
          <w:u w:val="single"/>
        </w:rPr>
        <w:t xml:space="preserve"> des êtres vivants dans l’environnement</w:t>
      </w:r>
    </w:p>
    <w:p w:rsidR="00B15A88" w:rsidRPr="008E68CF" w:rsidRDefault="00B15A88" w:rsidP="00CF7195">
      <w:pPr>
        <w:rPr>
          <w:b/>
          <w:color w:val="00B050"/>
          <w:sz w:val="28"/>
          <w:szCs w:val="28"/>
        </w:rPr>
      </w:pPr>
      <w:r w:rsidRPr="008E68CF">
        <w:rPr>
          <w:b/>
          <w:color w:val="00B050"/>
          <w:sz w:val="28"/>
          <w:szCs w:val="28"/>
        </w:rPr>
        <w:t xml:space="preserve">I – </w:t>
      </w:r>
      <w:r>
        <w:rPr>
          <w:b/>
          <w:color w:val="00B050"/>
          <w:sz w:val="28"/>
          <w:szCs w:val="28"/>
        </w:rPr>
        <w:t>Comment sont répartis les êtres vivants ?</w:t>
      </w:r>
    </w:p>
    <w:p w:rsidR="00B15A88" w:rsidRDefault="00B15A88">
      <w:r>
        <w:t xml:space="preserve">Chaque </w:t>
      </w:r>
      <w:r w:rsidRPr="00765C74">
        <w:rPr>
          <w:color w:val="FFFFFF"/>
          <w:bdr w:val="single" w:sz="4" w:space="0" w:color="auto"/>
        </w:rPr>
        <w:t>être viva</w:t>
      </w:r>
      <w:r>
        <w:rPr>
          <w:color w:val="FFFFFF"/>
          <w:bdr w:val="single" w:sz="4" w:space="0" w:color="auto"/>
        </w:rPr>
        <w:t xml:space="preserve">                                  </w:t>
      </w:r>
      <w:r w:rsidRPr="00765C74">
        <w:rPr>
          <w:color w:val="FFFFFF"/>
          <w:bdr w:val="single" w:sz="4" w:space="0" w:color="auto"/>
        </w:rPr>
        <w:t>nt</w:t>
      </w:r>
      <w:r>
        <w:t xml:space="preserve"> occupe une </w:t>
      </w:r>
      <w:r w:rsidRPr="00765C74">
        <w:rPr>
          <w:color w:val="FFFFFF"/>
          <w:bdr w:val="single" w:sz="4" w:space="0" w:color="auto"/>
        </w:rPr>
        <w:t>pla</w:t>
      </w:r>
      <w:r>
        <w:rPr>
          <w:color w:val="FFFFFF"/>
          <w:bdr w:val="single" w:sz="4" w:space="0" w:color="auto"/>
        </w:rPr>
        <w:t xml:space="preserve">                      </w:t>
      </w:r>
      <w:r w:rsidRPr="00765C74">
        <w:rPr>
          <w:color w:val="FFFFFF"/>
          <w:bdr w:val="single" w:sz="4" w:space="0" w:color="auto"/>
        </w:rPr>
        <w:t>ce</w:t>
      </w:r>
      <w:r>
        <w:t xml:space="preserve"> bien précise dans un </w:t>
      </w:r>
      <w:r w:rsidRPr="00765C74">
        <w:rPr>
          <w:color w:val="FFFFFF"/>
          <w:bdr w:val="single" w:sz="4" w:space="0" w:color="auto"/>
        </w:rPr>
        <w:t>environnem</w:t>
      </w:r>
      <w:r>
        <w:rPr>
          <w:color w:val="FFFFFF"/>
          <w:bdr w:val="single" w:sz="4" w:space="0" w:color="auto"/>
        </w:rPr>
        <w:t xml:space="preserve">                         </w:t>
      </w:r>
      <w:r w:rsidRPr="00765C74">
        <w:rPr>
          <w:color w:val="FFFFFF"/>
          <w:bdr w:val="single" w:sz="4" w:space="0" w:color="auto"/>
        </w:rPr>
        <w:t>ent</w:t>
      </w:r>
      <w:r>
        <w:t xml:space="preserve"> donné. </w:t>
      </w:r>
    </w:p>
    <w:p w:rsidR="00B15A88" w:rsidRDefault="00B15A88">
      <w:r>
        <w:t xml:space="preserve">Cette </w:t>
      </w:r>
      <w:r w:rsidRPr="00765C74">
        <w:rPr>
          <w:color w:val="FFFFFF"/>
          <w:bdr w:val="single" w:sz="4" w:space="0" w:color="auto"/>
        </w:rPr>
        <w:t>ré</w:t>
      </w:r>
      <w:r>
        <w:rPr>
          <w:color w:val="FFFFFF"/>
          <w:bdr w:val="single" w:sz="4" w:space="0" w:color="auto"/>
        </w:rPr>
        <w:t xml:space="preserve">                         partit</w:t>
      </w:r>
      <w:r w:rsidRPr="00765C74">
        <w:rPr>
          <w:color w:val="FFFFFF"/>
          <w:bdr w:val="single" w:sz="4" w:space="0" w:color="auto"/>
        </w:rPr>
        <w:t>n</w:t>
      </w:r>
      <w:r>
        <w:t xml:space="preserve"> dépend des </w:t>
      </w:r>
      <w:r w:rsidRPr="00765C74">
        <w:rPr>
          <w:color w:val="FFFFFF"/>
          <w:bdr w:val="single" w:sz="4" w:space="0" w:color="auto"/>
        </w:rPr>
        <w:t>caractér</w:t>
      </w:r>
      <w:r>
        <w:rPr>
          <w:color w:val="FFFFFF"/>
          <w:bdr w:val="single" w:sz="4" w:space="0" w:color="auto"/>
        </w:rPr>
        <w:t xml:space="preserve">     </w:t>
      </w:r>
      <w:r w:rsidRPr="00765C74">
        <w:rPr>
          <w:color w:val="FFFFFF"/>
          <w:bdr w:val="single" w:sz="4" w:space="0" w:color="auto"/>
        </w:rPr>
        <w:t>stiques</w:t>
      </w:r>
      <w:r>
        <w:t xml:space="preserve"> physiques de l’environnement, comme :</w:t>
      </w:r>
    </w:p>
    <w:p w:rsidR="00B15A88" w:rsidRDefault="00B15A88" w:rsidP="00CF7195">
      <w:pPr>
        <w:pStyle w:val="ListParagraph"/>
        <w:numPr>
          <w:ilvl w:val="0"/>
          <w:numId w:val="1"/>
        </w:numPr>
      </w:pPr>
      <w:r>
        <w:t>L’</w:t>
      </w:r>
      <w:r w:rsidRPr="00765C74">
        <w:rPr>
          <w:color w:val="FFFFFF"/>
          <w:bdr w:val="single" w:sz="4" w:space="0" w:color="auto"/>
        </w:rPr>
        <w:t>hum</w:t>
      </w:r>
      <w:r>
        <w:rPr>
          <w:color w:val="FFFFFF"/>
          <w:bdr w:val="single" w:sz="4" w:space="0" w:color="auto"/>
        </w:rPr>
        <w:t xml:space="preserve">                   </w:t>
      </w:r>
      <w:r w:rsidRPr="00765C74">
        <w:rPr>
          <w:color w:val="FFFFFF"/>
          <w:bdr w:val="single" w:sz="4" w:space="0" w:color="auto"/>
        </w:rPr>
        <w:t>idité</w:t>
      </w:r>
    </w:p>
    <w:p w:rsidR="00B15A88" w:rsidRDefault="00B15A88" w:rsidP="00CF7195">
      <w:pPr>
        <w:pStyle w:val="ListParagraph"/>
        <w:numPr>
          <w:ilvl w:val="0"/>
          <w:numId w:val="1"/>
        </w:numPr>
      </w:pPr>
      <w:r>
        <w:t>L’éclairement</w:t>
      </w:r>
    </w:p>
    <w:p w:rsidR="00B15A88" w:rsidRDefault="00B15A88" w:rsidP="00CF7195">
      <w:pPr>
        <w:pStyle w:val="ListParagraph"/>
        <w:numPr>
          <w:ilvl w:val="0"/>
          <w:numId w:val="1"/>
        </w:numPr>
      </w:pPr>
      <w:r>
        <w:t xml:space="preserve">La </w:t>
      </w:r>
      <w:r w:rsidRPr="00765C74">
        <w:rPr>
          <w:color w:val="FFFFFF"/>
          <w:bdr w:val="single" w:sz="4" w:space="0" w:color="auto"/>
        </w:rPr>
        <w:t>tem</w:t>
      </w:r>
      <w:r>
        <w:rPr>
          <w:color w:val="FFFFFF"/>
          <w:bdr w:val="single" w:sz="4" w:space="0" w:color="auto"/>
        </w:rPr>
        <w:t xml:space="preserve">               </w:t>
      </w:r>
      <w:r w:rsidRPr="00765C74">
        <w:rPr>
          <w:color w:val="FFFFFF"/>
          <w:bdr w:val="single" w:sz="4" w:space="0" w:color="auto"/>
        </w:rPr>
        <w:t>pérature</w:t>
      </w:r>
    </w:p>
    <w:p w:rsidR="00B15A88" w:rsidRDefault="00B15A88" w:rsidP="00CF7195">
      <w:r w:rsidRPr="00CF7195">
        <w:rPr>
          <w:u w:val="single"/>
        </w:rPr>
        <w:t>Exemple</w:t>
      </w:r>
      <w:r>
        <w:rPr>
          <w:u w:val="single"/>
        </w:rPr>
        <w:t>s</w:t>
      </w:r>
      <w:r>
        <w:t> :</w:t>
      </w:r>
    </w:p>
    <w:p w:rsidR="00B15A88" w:rsidRDefault="00B15A88" w:rsidP="00CF7195">
      <w:r w:rsidRPr="007555D6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eric.lacouture.free.fr/college/3eme/3e_ch4_1.jpg" style="width:45pt;height:47.25pt;visibility:visible">
            <v:imagedata r:id="rId7" o:title=""/>
          </v:shape>
        </w:pict>
      </w:r>
      <w:r>
        <w:t xml:space="preserve"> Certains </w:t>
      </w:r>
      <w:r w:rsidRPr="00765C74">
        <w:rPr>
          <w:color w:val="FFFFFF"/>
          <w:bdr w:val="single" w:sz="4" w:space="0" w:color="auto"/>
        </w:rPr>
        <w:t>végétau</w:t>
      </w:r>
      <w:r>
        <w:rPr>
          <w:color w:val="FFFFFF"/>
          <w:bdr w:val="single" w:sz="4" w:space="0" w:color="auto"/>
        </w:rPr>
        <w:t xml:space="preserve">                        </w:t>
      </w:r>
      <w:r w:rsidRPr="00765C74">
        <w:rPr>
          <w:color w:val="FFFFFF"/>
          <w:bdr w:val="single" w:sz="4" w:space="0" w:color="auto"/>
        </w:rPr>
        <w:t>x</w:t>
      </w:r>
      <w:r>
        <w:t xml:space="preserve"> se développent dans des endroits </w:t>
      </w:r>
      <w:r w:rsidRPr="00765C74">
        <w:rPr>
          <w:color w:val="FFFFFF"/>
          <w:bdr w:val="single" w:sz="4" w:space="0" w:color="auto"/>
        </w:rPr>
        <w:t>hu</w:t>
      </w:r>
      <w:r>
        <w:rPr>
          <w:color w:val="FFFFFF"/>
          <w:bdr w:val="single" w:sz="4" w:space="0" w:color="auto"/>
        </w:rPr>
        <w:t xml:space="preserve">                  </w:t>
      </w:r>
      <w:r w:rsidRPr="00765C74">
        <w:rPr>
          <w:color w:val="FFFFFF"/>
          <w:bdr w:val="single" w:sz="4" w:space="0" w:color="auto"/>
        </w:rPr>
        <w:t>mides</w:t>
      </w:r>
      <w:r>
        <w:t xml:space="preserve"> et frais (la mousse, le pleurocoque). </w:t>
      </w:r>
    </w:p>
    <w:p w:rsidR="00B15A88" w:rsidRDefault="00B15A88" w:rsidP="00CF7195">
      <w:r w:rsidRPr="007555D6">
        <w:rPr>
          <w:noProof/>
          <w:lang w:eastAsia="fr-FR"/>
        </w:rPr>
        <w:pict>
          <v:shape id="_x0000_i1026" type="#_x0000_t75" alt="http://www.livingprinciples.org/wp-content/uploads/2010/06/Foliose_lichen_130_d.gif" style="width:69.75pt;height:59.25pt;visibility:visible">
            <v:imagedata r:id="rId8" o:title=""/>
          </v:shape>
        </w:pict>
      </w:r>
      <w:r>
        <w:t xml:space="preserve"> D’autres préfèrent les endroits </w:t>
      </w:r>
      <w:r w:rsidRPr="00765C74">
        <w:rPr>
          <w:color w:val="FFFFFF"/>
          <w:bdr w:val="single" w:sz="4" w:space="0" w:color="auto"/>
        </w:rPr>
        <w:t>chaud</w:t>
      </w:r>
      <w:r>
        <w:rPr>
          <w:color w:val="FFFFFF"/>
          <w:bdr w:val="single" w:sz="4" w:space="0" w:color="auto"/>
        </w:rPr>
        <w:t xml:space="preserve">                                       </w:t>
      </w:r>
      <w:r w:rsidRPr="00765C74">
        <w:rPr>
          <w:color w:val="FFFFFF"/>
          <w:bdr w:val="single" w:sz="4" w:space="0" w:color="auto"/>
        </w:rPr>
        <w:t>s</w:t>
      </w:r>
      <w:r>
        <w:t xml:space="preserve"> et secs (le lichen).</w:t>
      </w:r>
    </w:p>
    <w:p w:rsidR="00B15A88" w:rsidRDefault="00B15A88" w:rsidP="00CF7195">
      <w:r w:rsidRPr="007555D6">
        <w:rPr>
          <w:noProof/>
          <w:lang w:eastAsia="fr-FR"/>
        </w:rPr>
        <w:pict>
          <v:shape id="rg_hi" o:spid="_x0000_i1027" type="#_x0000_t75" alt="https://encrypted-tbn1.gstatic.com/images?q=tbn:ANd9GcRyQDdDXwINxltlQ376zBOzwSQ50wn8s-c-NcDFguPCCKKSUH-yJw" style="width:75.75pt;height:57pt;visibility:visible">
            <v:imagedata r:id="rId9" o:title=""/>
          </v:shape>
        </w:pict>
      </w:r>
      <w:r>
        <w:t xml:space="preserve"> Des animaux comme le cloporte se rencontrent plutôt à </w:t>
      </w:r>
      <w:r w:rsidRPr="00765C74">
        <w:rPr>
          <w:color w:val="FFFFFF"/>
          <w:bdr w:val="single" w:sz="4" w:space="0" w:color="auto"/>
        </w:rPr>
        <w:t>l’om</w:t>
      </w:r>
      <w:r>
        <w:rPr>
          <w:color w:val="FFFFFF"/>
          <w:bdr w:val="single" w:sz="4" w:space="0" w:color="auto"/>
        </w:rPr>
        <w:t xml:space="preserve">                          </w:t>
      </w:r>
      <w:r w:rsidRPr="00765C74">
        <w:rPr>
          <w:color w:val="FFFFFF"/>
          <w:bdr w:val="single" w:sz="4" w:space="0" w:color="auto"/>
        </w:rPr>
        <w:t>bre</w:t>
      </w:r>
      <w:r>
        <w:t xml:space="preserve">, </w:t>
      </w:r>
    </w:p>
    <w:p w:rsidR="00B15A88" w:rsidRDefault="00B15A88" w:rsidP="00CF7195">
      <w:r>
        <w:t xml:space="preserve">d’autres au soleil (les punaises rouges).      </w:t>
      </w:r>
      <w:r w:rsidRPr="007555D6">
        <w:rPr>
          <w:noProof/>
          <w:lang w:eastAsia="fr-FR"/>
        </w:rPr>
        <w:pict>
          <v:shape id="_x0000_i1028" type="#_x0000_t75" alt="https://encrypted-tbn2.gstatic.com/images?q=tbn:ANd9GcSz6H8x6rUpZ879zCgFoOBIjLKOiYXA7UcUgY1GKc5QH4-zbCkTrA" style="width:52.5pt;height:48pt;visibility:visible">
            <v:imagedata r:id="rId10" o:title=""/>
          </v:shape>
        </w:pict>
      </w:r>
    </w:p>
    <w:p w:rsidR="00B15A88" w:rsidRDefault="00B15A88" w:rsidP="00CF7195"/>
    <w:p w:rsidR="00B15A88" w:rsidRPr="009538BB" w:rsidRDefault="00B15A88" w:rsidP="0095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 w:color="FF0000"/>
        </w:rPr>
      </w:pPr>
      <w:r w:rsidRPr="00780E52">
        <w:rPr>
          <w:b/>
          <w:color w:val="FF0000"/>
          <w:u w:val="single" w:color="FF0000"/>
        </w:rPr>
        <w:t>Vocabulaire</w:t>
      </w:r>
      <w:r w:rsidRPr="009538BB">
        <w:rPr>
          <w:u w:val="single" w:color="FF0000"/>
        </w:rPr>
        <w:t> :</w:t>
      </w:r>
    </w:p>
    <w:p w:rsidR="00B15A88" w:rsidRDefault="00B15A88" w:rsidP="0095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C17A9">
        <w:rPr>
          <w:b/>
        </w:rPr>
        <w:t xml:space="preserve">Caractéristiques </w:t>
      </w:r>
      <w:r w:rsidRPr="00765C74">
        <w:rPr>
          <w:b/>
          <w:color w:val="FFFFFF"/>
          <w:bdr w:val="single" w:sz="4" w:space="0" w:color="auto"/>
        </w:rPr>
        <w:t>physiq</w:t>
      </w:r>
      <w:r>
        <w:rPr>
          <w:b/>
          <w:color w:val="FFFFFF"/>
          <w:bdr w:val="single" w:sz="4" w:space="0" w:color="auto"/>
        </w:rPr>
        <w:t xml:space="preserve">            </w:t>
      </w:r>
      <w:r w:rsidRPr="00765C74">
        <w:rPr>
          <w:b/>
          <w:color w:val="FFFFFF"/>
          <w:bdr w:val="single" w:sz="4" w:space="0" w:color="auto"/>
        </w:rPr>
        <w:t>ues</w:t>
      </w:r>
      <w:r>
        <w:t xml:space="preserve"> : la température, </w:t>
      </w:r>
      <w:r w:rsidRPr="00765C74">
        <w:rPr>
          <w:color w:val="FFFFFF"/>
          <w:bdr w:val="single" w:sz="4" w:space="0" w:color="auto"/>
        </w:rPr>
        <w:t>l’éc</w:t>
      </w:r>
      <w:r>
        <w:rPr>
          <w:color w:val="FFFFFF"/>
          <w:bdr w:val="single" w:sz="4" w:space="0" w:color="auto"/>
        </w:rPr>
        <w:t xml:space="preserve">                       </w:t>
      </w:r>
      <w:r w:rsidRPr="00765C74">
        <w:rPr>
          <w:color w:val="FFFFFF"/>
          <w:bdr w:val="single" w:sz="4" w:space="0" w:color="auto"/>
        </w:rPr>
        <w:t>lairement</w:t>
      </w:r>
      <w:r>
        <w:t xml:space="preserve">, l’humidité sont les caractéristiques </w:t>
      </w:r>
      <w:r w:rsidRPr="00765C74">
        <w:rPr>
          <w:color w:val="FFFFFF"/>
          <w:bdr w:val="single" w:sz="4" w:space="0" w:color="auto"/>
        </w:rPr>
        <w:t>physiqu</w:t>
      </w:r>
      <w:r>
        <w:rPr>
          <w:color w:val="FFFFFF"/>
          <w:bdr w:val="single" w:sz="4" w:space="0" w:color="auto"/>
        </w:rPr>
        <w:t xml:space="preserve">                 </w:t>
      </w:r>
      <w:r w:rsidRPr="00765C74">
        <w:rPr>
          <w:color w:val="FFFFFF"/>
          <w:bdr w:val="single" w:sz="4" w:space="0" w:color="auto"/>
        </w:rPr>
        <w:t>es</w:t>
      </w:r>
      <w:r>
        <w:t xml:space="preserve"> d’un milieu</w:t>
      </w:r>
    </w:p>
    <w:p w:rsidR="00B15A88" w:rsidRDefault="00B15A88" w:rsidP="0089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0E52">
        <w:rPr>
          <w:b/>
          <w:color w:val="FFFFFF"/>
          <w:bdr w:val="single" w:sz="4" w:space="0" w:color="auto"/>
        </w:rPr>
        <w:t>Mili</w:t>
      </w:r>
      <w:r>
        <w:rPr>
          <w:b/>
          <w:color w:val="FFFFFF"/>
          <w:bdr w:val="single" w:sz="4" w:space="0" w:color="auto"/>
        </w:rPr>
        <w:t xml:space="preserve">                         </w:t>
      </w:r>
      <w:r w:rsidRPr="00780E52">
        <w:rPr>
          <w:b/>
          <w:color w:val="FFFFFF"/>
          <w:bdr w:val="single" w:sz="4" w:space="0" w:color="auto"/>
        </w:rPr>
        <w:t>eu</w:t>
      </w:r>
      <w:r w:rsidRPr="00BC17A9">
        <w:rPr>
          <w:b/>
        </w:rPr>
        <w:t xml:space="preserve"> de vie</w:t>
      </w:r>
      <w:r>
        <w:t xml:space="preserve"> (un) : Lieu où </w:t>
      </w:r>
      <w:r w:rsidRPr="00780E52">
        <w:rPr>
          <w:color w:val="FFFFFF"/>
          <w:bdr w:val="single" w:sz="4" w:space="0" w:color="auto"/>
        </w:rPr>
        <w:t>viven</w:t>
      </w:r>
      <w:r>
        <w:rPr>
          <w:color w:val="FFFFFF"/>
          <w:bdr w:val="single" w:sz="4" w:space="0" w:color="auto"/>
        </w:rPr>
        <w:t xml:space="preserve">                                  </w:t>
      </w:r>
      <w:r w:rsidRPr="00780E52">
        <w:rPr>
          <w:color w:val="FFFFFF"/>
          <w:bdr w:val="single" w:sz="4" w:space="0" w:color="auto"/>
        </w:rPr>
        <w:t>t</w:t>
      </w:r>
      <w:r>
        <w:t xml:space="preserve"> des êtres vivants</w:t>
      </w:r>
    </w:p>
    <w:p w:rsidR="00B15A88" w:rsidRDefault="00B15A88" w:rsidP="00CF7195">
      <w:pPr>
        <w:rPr>
          <w:b/>
          <w:color w:val="00B050"/>
          <w:sz w:val="28"/>
          <w:szCs w:val="28"/>
        </w:rPr>
      </w:pPr>
    </w:p>
    <w:p w:rsidR="00B15A88" w:rsidRDefault="00B15A88" w:rsidP="00CF7195">
      <w:pPr>
        <w:rPr>
          <w:b/>
          <w:color w:val="00B050"/>
          <w:sz w:val="28"/>
          <w:szCs w:val="28"/>
        </w:rPr>
      </w:pPr>
      <w:r w:rsidRPr="00CF7195">
        <w:rPr>
          <w:b/>
          <w:color w:val="00B050"/>
          <w:sz w:val="28"/>
          <w:szCs w:val="28"/>
        </w:rPr>
        <w:t>II – Quelles sont les relations entre les êtres vivants ?</w:t>
      </w:r>
    </w:p>
    <w:p w:rsidR="00B15A88" w:rsidRDefault="00B15A88" w:rsidP="00CF7195"/>
    <w:p w:rsidR="00B15A88" w:rsidRDefault="00B15A88" w:rsidP="00CF7195">
      <w:r>
        <w:t xml:space="preserve">Les </w:t>
      </w:r>
      <w:r w:rsidRPr="00780E52">
        <w:rPr>
          <w:color w:val="FFFFFF"/>
          <w:bdr w:val="single" w:sz="4" w:space="0" w:color="auto"/>
        </w:rPr>
        <w:t>êtres viva</w:t>
      </w:r>
      <w:r>
        <w:rPr>
          <w:color w:val="FFFFFF"/>
          <w:bdr w:val="single" w:sz="4" w:space="0" w:color="auto"/>
        </w:rPr>
        <w:t xml:space="preserve">                                  </w:t>
      </w:r>
      <w:r w:rsidRPr="00780E52">
        <w:rPr>
          <w:color w:val="FFFFFF"/>
          <w:bdr w:val="single" w:sz="4" w:space="0" w:color="auto"/>
        </w:rPr>
        <w:t>nts</w:t>
      </w:r>
      <w:r>
        <w:t xml:space="preserve"> sont en </w:t>
      </w:r>
      <w:r w:rsidRPr="00780E52">
        <w:rPr>
          <w:color w:val="FFFFFF"/>
          <w:bdr w:val="single" w:sz="4" w:space="0" w:color="auto"/>
        </w:rPr>
        <w:t>re</w:t>
      </w:r>
      <w:r>
        <w:rPr>
          <w:color w:val="FFFFFF"/>
          <w:bdr w:val="single" w:sz="4" w:space="0" w:color="auto"/>
        </w:rPr>
        <w:t xml:space="preserve">                                        </w:t>
      </w:r>
      <w:r w:rsidRPr="00780E52">
        <w:rPr>
          <w:color w:val="FFFFFF"/>
          <w:bdr w:val="single" w:sz="4" w:space="0" w:color="auto"/>
        </w:rPr>
        <w:t>lation</w:t>
      </w:r>
      <w:r>
        <w:t xml:space="preserve"> les uns avec les autres. </w:t>
      </w:r>
    </w:p>
    <w:p w:rsidR="00B15A88" w:rsidRDefault="00B15A88" w:rsidP="00CF7195">
      <w:r w:rsidRPr="007555D6">
        <w:rPr>
          <w:noProof/>
          <w:lang w:eastAsia="fr-FR"/>
        </w:rPr>
        <w:pict>
          <v:shape id="_x0000_i1029" type="#_x0000_t75" alt="https://encrypted-tbn0.gstatic.com/images?q=tbn:ANd9GcSdqpb-PbtUAd-2AXaoRIx-Bi7_cay3A2Nb8z6ldqIoWAH1G0Qr" style="width:102.75pt;height:78pt;visibility:visible">
            <v:imagedata r:id="rId11" o:title=""/>
          </v:shape>
        </w:pict>
      </w:r>
      <w:r>
        <w:t xml:space="preserve">L’araignée </w:t>
      </w:r>
      <w:r w:rsidRPr="00780E52">
        <w:rPr>
          <w:color w:val="FFFFFF"/>
          <w:bdr w:val="single" w:sz="4" w:space="0" w:color="auto"/>
        </w:rPr>
        <w:t>ma</w:t>
      </w:r>
      <w:r>
        <w:rPr>
          <w:color w:val="FFFFFF"/>
          <w:bdr w:val="single" w:sz="4" w:space="0" w:color="auto"/>
        </w:rPr>
        <w:t xml:space="preserve">                                     </w:t>
      </w:r>
      <w:r w:rsidRPr="00780E52">
        <w:rPr>
          <w:color w:val="FFFFFF"/>
          <w:bdr w:val="single" w:sz="4" w:space="0" w:color="auto"/>
        </w:rPr>
        <w:t>nge</w:t>
      </w:r>
      <w:r>
        <w:t xml:space="preserve"> l’insecte pris dans sa toile : c’est une </w:t>
      </w:r>
      <w:r w:rsidRPr="005C747E">
        <w:rPr>
          <w:u w:val="single" w:color="FF0000"/>
        </w:rPr>
        <w:t xml:space="preserve">relation </w:t>
      </w:r>
      <w:r w:rsidRPr="00780E52">
        <w:rPr>
          <w:color w:val="FFFFFF"/>
          <w:u w:val="single" w:color="FF0000"/>
          <w:bdr w:val="single" w:sz="4" w:space="0" w:color="auto"/>
        </w:rPr>
        <w:t>alimentai</w:t>
      </w:r>
      <w:r>
        <w:rPr>
          <w:color w:val="FFFFFF"/>
          <w:u w:val="single" w:color="FF0000"/>
          <w:bdr w:val="single" w:sz="4" w:space="0" w:color="auto"/>
        </w:rPr>
        <w:t xml:space="preserve">                    </w:t>
      </w:r>
      <w:r w:rsidRPr="00780E52">
        <w:rPr>
          <w:color w:val="FFFFFF"/>
          <w:u w:val="single" w:color="FF0000"/>
          <w:bdr w:val="single" w:sz="4" w:space="0" w:color="auto"/>
        </w:rPr>
        <w:t>re</w:t>
      </w:r>
      <w:r>
        <w:t>.</w:t>
      </w:r>
    </w:p>
    <w:p w:rsidR="00B15A88" w:rsidRDefault="00B15A88" w:rsidP="00CF7195"/>
    <w:p w:rsidR="00B15A88" w:rsidRDefault="00B15A88" w:rsidP="00CF7195">
      <w:r w:rsidRPr="007555D6">
        <w:rPr>
          <w:noProof/>
          <w:lang w:eastAsia="fr-FR"/>
        </w:rPr>
        <w:pict>
          <v:shape id="_x0000_i1030" type="#_x0000_t75" alt="https://encrypted-tbn1.gstatic.com/images?q=tbn:ANd9GcTeLljkZJxWbI3aD13m1fxvBkDUNPPEAXyajaDIPfY2xYrRIR0j" style="width:57pt;height:75.75pt;visibility:visible">
            <v:imagedata r:id="rId12" o:title=""/>
          </v:shape>
        </w:pict>
      </w:r>
      <w:r>
        <w:t xml:space="preserve"> Les uns sont le </w:t>
      </w:r>
      <w:r w:rsidRPr="00780E52">
        <w:rPr>
          <w:color w:val="FFFFFF"/>
          <w:u w:val="single" w:color="FF0000"/>
          <w:bdr w:val="single" w:sz="4" w:space="0" w:color="auto"/>
        </w:rPr>
        <w:t>suppo</w:t>
      </w:r>
      <w:r>
        <w:rPr>
          <w:color w:val="FFFFFF"/>
          <w:u w:val="single" w:color="FF0000"/>
          <w:bdr w:val="single" w:sz="4" w:space="0" w:color="auto"/>
        </w:rPr>
        <w:t xml:space="preserve">                                 </w:t>
      </w:r>
      <w:r w:rsidRPr="00780E52">
        <w:rPr>
          <w:color w:val="FFFFFF"/>
          <w:u w:val="single" w:color="FF0000"/>
          <w:bdr w:val="single" w:sz="4" w:space="0" w:color="auto"/>
        </w:rPr>
        <w:t>rt</w:t>
      </w:r>
      <w:r>
        <w:t xml:space="preserve"> des autres. Le lierre </w:t>
      </w:r>
      <w:r w:rsidRPr="00780E52">
        <w:rPr>
          <w:color w:val="FFFFFF"/>
          <w:bdr w:val="single" w:sz="4" w:space="0" w:color="auto"/>
        </w:rPr>
        <w:t>util</w:t>
      </w:r>
      <w:r>
        <w:rPr>
          <w:color w:val="FFFFFF"/>
          <w:bdr w:val="single" w:sz="4" w:space="0" w:color="auto"/>
        </w:rPr>
        <w:t xml:space="preserve">               </w:t>
      </w:r>
      <w:r w:rsidRPr="00780E52">
        <w:rPr>
          <w:color w:val="FFFFFF"/>
          <w:bdr w:val="single" w:sz="4" w:space="0" w:color="auto"/>
        </w:rPr>
        <w:t>ise</w:t>
      </w:r>
      <w:r>
        <w:t xml:space="preserve"> l’arbre comme </w:t>
      </w:r>
      <w:r w:rsidRPr="009538BB">
        <w:rPr>
          <w:u w:val="single" w:color="FF0000"/>
        </w:rPr>
        <w:t>support</w:t>
      </w:r>
      <w:r>
        <w:t xml:space="preserve">. </w:t>
      </w:r>
    </w:p>
    <w:p w:rsidR="00B15A88" w:rsidRDefault="00B15A88" w:rsidP="00CF7195"/>
    <w:p w:rsidR="00B15A88" w:rsidRDefault="00B15A88" w:rsidP="00CF7195"/>
    <w:p w:rsidR="00B15A88" w:rsidRDefault="00B15A88" w:rsidP="0089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C17A9">
        <w:rPr>
          <w:b/>
          <w:color w:val="FF0000"/>
          <w:u w:val="single" w:color="FF0000"/>
        </w:rPr>
        <w:t>Vocabulaire</w:t>
      </w:r>
      <w:r>
        <w:t> :</w:t>
      </w:r>
    </w:p>
    <w:p w:rsidR="00B15A88" w:rsidRDefault="00B15A88" w:rsidP="0089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057">
        <w:rPr>
          <w:b/>
          <w:color w:val="FFFFFF"/>
          <w:bdr w:val="single" w:sz="4" w:space="0" w:color="auto"/>
        </w:rPr>
        <w:t>Relation</w:t>
      </w:r>
      <w:r w:rsidRPr="00893BD0">
        <w:rPr>
          <w:b/>
        </w:rPr>
        <w:t xml:space="preserve"> alimentaire (une)</w:t>
      </w:r>
      <w:r>
        <w:t xml:space="preserve"> : </w:t>
      </w:r>
      <w:r w:rsidRPr="00CC7057">
        <w:rPr>
          <w:color w:val="FFFFFF"/>
          <w:bdr w:val="single" w:sz="4" w:space="0" w:color="auto"/>
        </w:rPr>
        <w:t>Lien</w:t>
      </w:r>
      <w:r>
        <w:t xml:space="preserve"> entre deux êtres vivants, fondé sur l’</w:t>
      </w:r>
      <w:r w:rsidRPr="00CC7057">
        <w:rPr>
          <w:color w:val="FFFFFF"/>
          <w:bdr w:val="single" w:sz="4" w:space="0" w:color="auto"/>
        </w:rPr>
        <w:t>alimentation</w:t>
      </w:r>
      <w:r>
        <w:t xml:space="preserve">, l’un se </w:t>
      </w:r>
      <w:r w:rsidRPr="00CC7057">
        <w:rPr>
          <w:color w:val="FFFFFF"/>
          <w:bdr w:val="single" w:sz="4" w:space="0" w:color="auto"/>
        </w:rPr>
        <w:t>nourrissant</w:t>
      </w:r>
      <w:r>
        <w:t xml:space="preserve"> de l’autre.</w:t>
      </w:r>
    </w:p>
    <w:p w:rsidR="00B15A88" w:rsidRDefault="00B15A88" w:rsidP="00893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7057">
        <w:rPr>
          <w:b/>
          <w:color w:val="FFFFFF"/>
          <w:bdr w:val="single" w:sz="4" w:space="0" w:color="auto"/>
        </w:rPr>
        <w:t>Support</w:t>
      </w:r>
      <w:r w:rsidRPr="00893BD0">
        <w:rPr>
          <w:b/>
        </w:rPr>
        <w:t xml:space="preserve"> (un)</w:t>
      </w:r>
      <w:r>
        <w:t xml:space="preserve"> : Ce sur quoi vit un </w:t>
      </w:r>
      <w:r w:rsidRPr="00CC7057">
        <w:rPr>
          <w:color w:val="FFFFFF"/>
          <w:bdr w:val="single" w:sz="4" w:space="0" w:color="auto"/>
        </w:rPr>
        <w:t>animal</w:t>
      </w:r>
      <w:r>
        <w:t xml:space="preserve"> ou une plante. </w:t>
      </w:r>
    </w:p>
    <w:p w:rsidR="00B15A88" w:rsidRDefault="00B15A88"/>
    <w:p w:rsidR="00B15A88" w:rsidRDefault="00B15A88"/>
    <w:p w:rsidR="00B15A88" w:rsidRDefault="00B15A88">
      <w:r>
        <w:br w:type="page"/>
      </w:r>
    </w:p>
    <w:p w:rsidR="00B15A88" w:rsidRDefault="00B15A88" w:rsidP="008660CF"/>
    <w:p w:rsidR="00B15A88" w:rsidRDefault="00B15A88" w:rsidP="008660CF">
      <w:pPr>
        <w:rPr>
          <w:b/>
          <w:color w:val="00B050"/>
          <w:sz w:val="24"/>
          <w:szCs w:val="24"/>
        </w:rPr>
      </w:pPr>
      <w:r w:rsidRPr="00780E52">
        <w:rPr>
          <w:b/>
          <w:color w:val="00B050"/>
          <w:sz w:val="24"/>
          <w:szCs w:val="24"/>
        </w:rPr>
        <w:t>1</w:t>
      </w:r>
    </w:p>
    <w:p w:rsidR="00B15A88" w:rsidRPr="00780E52" w:rsidRDefault="00B15A88" w:rsidP="008660CF">
      <w:pPr>
        <w:rPr>
          <w:u w:val="single"/>
        </w:rPr>
      </w:pPr>
      <w:r w:rsidRPr="00780E52">
        <w:rPr>
          <w:u w:val="single"/>
        </w:rPr>
        <w:t>Colle les mots suivants à leur place dans le texte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B15A88" w:rsidRPr="00C415FF" w:rsidTr="00C415FF">
        <w:trPr>
          <w:trHeight w:hRule="exact" w:val="454"/>
        </w:trPr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répartition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végétaux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température</w:t>
            </w: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place</w:t>
            </w: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l’ombre</w:t>
            </w:r>
          </w:p>
        </w:tc>
      </w:tr>
      <w:tr w:rsidR="00B15A88" w:rsidRPr="00C415FF" w:rsidTr="00C415FF">
        <w:trPr>
          <w:trHeight w:hRule="exact" w:val="454"/>
        </w:trPr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humidité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être vivant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humides</w:t>
            </w: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rPr>
                <w:b/>
              </w:rPr>
              <w:t>physiques</w:t>
            </w:r>
            <w:r w:rsidRPr="00C415FF">
              <w:t> </w:t>
            </w: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chauds</w:t>
            </w:r>
          </w:p>
        </w:tc>
      </w:tr>
      <w:tr w:rsidR="00B15A88" w:rsidRPr="00C415FF" w:rsidTr="00C415FF">
        <w:trPr>
          <w:trHeight w:hRule="exact" w:val="454"/>
        </w:trPr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physiques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caractéristiques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l’éclairement</w:t>
            </w: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rPr>
                <w:b/>
                <w:color w:val="FF0000"/>
                <w:sz w:val="28"/>
                <w:szCs w:val="28"/>
                <w:u w:val="single"/>
              </w:rPr>
              <w:t>répartition</w:t>
            </w: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Environnement</w:t>
            </w:r>
          </w:p>
        </w:tc>
      </w:tr>
      <w:tr w:rsidR="00B15A88" w:rsidRPr="00C415FF" w:rsidTr="00C415FF">
        <w:trPr>
          <w:trHeight w:hRule="exact" w:val="454"/>
        </w:trPr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rPr>
                <w:b/>
              </w:rPr>
              <w:t>Milieu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vivent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</w:p>
        </w:tc>
      </w:tr>
    </w:tbl>
    <w:p w:rsidR="00B15A88" w:rsidRDefault="00B15A88" w:rsidP="008660CF"/>
    <w:p w:rsidR="00B15A88" w:rsidRPr="00780E52" w:rsidRDefault="00B15A88" w:rsidP="008660CF">
      <w:pPr>
        <w:rPr>
          <w:u w:val="single"/>
        </w:rPr>
      </w:pPr>
      <w:r w:rsidRPr="00780E52">
        <w:rPr>
          <w:u w:val="single"/>
        </w:rPr>
        <w:t>Réponds aux questions :</w:t>
      </w:r>
    </w:p>
    <w:p w:rsidR="00B15A88" w:rsidRDefault="00B15A88" w:rsidP="00780E52">
      <w:pPr>
        <w:pStyle w:val="ListParagraph"/>
        <w:numPr>
          <w:ilvl w:val="0"/>
          <w:numId w:val="2"/>
        </w:numPr>
      </w:pPr>
      <w:r>
        <w:t>Quelles sont les caractéristiques physiques d’un milieu ?</w:t>
      </w:r>
    </w:p>
    <w:p w:rsidR="00B15A88" w:rsidRDefault="00B15A88" w:rsidP="00780E52">
      <w:pPr>
        <w:pStyle w:val="ListParagraph"/>
        <w:numPr>
          <w:ilvl w:val="0"/>
          <w:numId w:val="2"/>
        </w:numPr>
      </w:pPr>
      <w:r>
        <w:t>Qu’est-ce qu’un milieu de vie ?</w:t>
      </w:r>
    </w:p>
    <w:p w:rsidR="00B15A88" w:rsidRDefault="00B15A88" w:rsidP="00780E52">
      <w:pPr>
        <w:pStyle w:val="ListParagraph"/>
        <w:numPr>
          <w:ilvl w:val="0"/>
          <w:numId w:val="2"/>
        </w:numPr>
      </w:pPr>
      <w:r>
        <w:t>De quoi dépend la répartition des êtres vivants dans l’environnement ?</w:t>
      </w:r>
    </w:p>
    <w:p w:rsidR="00B15A88" w:rsidRDefault="00B15A88" w:rsidP="00780E52"/>
    <w:p w:rsidR="00B15A88" w:rsidRDefault="00B15A88" w:rsidP="00780E52">
      <w:pPr>
        <w:rPr>
          <w:b/>
          <w:color w:val="00B050"/>
          <w:sz w:val="24"/>
          <w:szCs w:val="24"/>
        </w:rPr>
      </w:pPr>
      <w:r w:rsidRPr="00780E52">
        <w:rPr>
          <w:b/>
          <w:color w:val="00B050"/>
          <w:sz w:val="24"/>
          <w:szCs w:val="24"/>
        </w:rPr>
        <w:t>2</w:t>
      </w:r>
    </w:p>
    <w:p w:rsidR="00B15A88" w:rsidRPr="00931B9D" w:rsidRDefault="00B15A88" w:rsidP="00780E52">
      <w:pPr>
        <w:rPr>
          <w:u w:val="single"/>
        </w:rPr>
      </w:pPr>
      <w:r w:rsidRPr="00780E52">
        <w:rPr>
          <w:u w:val="single"/>
        </w:rPr>
        <w:t>Colle les mots suivants à leur place dans le texte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</w:tblGrid>
      <w:tr w:rsidR="00B15A88" w:rsidRPr="00C415FF" w:rsidTr="00C415FF">
        <w:trPr>
          <w:trHeight w:hRule="exact" w:val="454"/>
        </w:trPr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mange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rPr>
                <w:u w:val="single" w:color="FF0000"/>
              </w:rPr>
              <w:t>alimentaire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êtres vivants</w:t>
            </w: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  <w:rPr>
                <w:b/>
                <w:color w:val="FF0000"/>
                <w:sz w:val="28"/>
                <w:szCs w:val="28"/>
                <w:u w:val="single"/>
              </w:rPr>
            </w:pPr>
            <w:r w:rsidRPr="00C415FF">
              <w:t>utilise</w:t>
            </w:r>
          </w:p>
        </w:tc>
      </w:tr>
      <w:tr w:rsidR="00B15A88" w:rsidRPr="00C415FF" w:rsidTr="00C415FF">
        <w:trPr>
          <w:trHeight w:hRule="exact" w:val="454"/>
        </w:trPr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rPr>
                <w:u w:val="single" w:color="FF0000"/>
              </w:rPr>
              <w:t>support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Lien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alimentation</w:t>
            </w: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  <w:rPr>
                <w:b/>
                <w:color w:val="FF0000"/>
                <w:sz w:val="28"/>
                <w:szCs w:val="28"/>
                <w:u w:val="single"/>
              </w:rPr>
            </w:pPr>
            <w:r w:rsidRPr="00C415FF">
              <w:t>relation</w:t>
            </w:r>
          </w:p>
        </w:tc>
      </w:tr>
      <w:tr w:rsidR="00B15A88" w:rsidRPr="00C415FF" w:rsidTr="00C415FF">
        <w:trPr>
          <w:trHeight w:hRule="exact" w:val="454"/>
        </w:trPr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  <w:rPr>
                <w:u w:val="single" w:color="FF0000"/>
              </w:rPr>
            </w:pPr>
            <w:r w:rsidRPr="00C415FF">
              <w:t>nourrissant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rPr>
                <w:b/>
              </w:rPr>
              <w:t>Support</w:t>
            </w:r>
          </w:p>
        </w:tc>
        <w:tc>
          <w:tcPr>
            <w:tcW w:w="1842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t>animal</w:t>
            </w:r>
          </w:p>
        </w:tc>
        <w:tc>
          <w:tcPr>
            <w:tcW w:w="1843" w:type="dxa"/>
            <w:vAlign w:val="center"/>
          </w:tcPr>
          <w:p w:rsidR="00B15A88" w:rsidRPr="00C415FF" w:rsidRDefault="00B15A88" w:rsidP="00C415FF">
            <w:pPr>
              <w:spacing w:after="0" w:line="240" w:lineRule="auto"/>
            </w:pPr>
            <w:r w:rsidRPr="00C415FF">
              <w:rPr>
                <w:b/>
              </w:rPr>
              <w:t>Relation</w:t>
            </w:r>
          </w:p>
        </w:tc>
      </w:tr>
    </w:tbl>
    <w:p w:rsidR="00B15A88" w:rsidRDefault="00B15A88" w:rsidP="00780E52"/>
    <w:p w:rsidR="00B15A88" w:rsidRPr="00780E52" w:rsidRDefault="00B15A88" w:rsidP="00931B9D">
      <w:pPr>
        <w:rPr>
          <w:u w:val="single"/>
        </w:rPr>
      </w:pPr>
      <w:r w:rsidRPr="00780E52">
        <w:rPr>
          <w:u w:val="single"/>
        </w:rPr>
        <w:t>Réponds aux questions :</w:t>
      </w:r>
    </w:p>
    <w:p w:rsidR="00B15A88" w:rsidRDefault="00B15A88" w:rsidP="00931B9D">
      <w:pPr>
        <w:pStyle w:val="ListParagraph"/>
        <w:numPr>
          <w:ilvl w:val="0"/>
          <w:numId w:val="3"/>
        </w:numPr>
      </w:pPr>
      <w:r>
        <w:t>Qu’est-ce qu’une relation alimentaire ?</w:t>
      </w:r>
    </w:p>
    <w:p w:rsidR="00B15A88" w:rsidRDefault="00B15A88" w:rsidP="00931B9D">
      <w:pPr>
        <w:pStyle w:val="ListParagraph"/>
        <w:numPr>
          <w:ilvl w:val="0"/>
          <w:numId w:val="3"/>
        </w:numPr>
      </w:pPr>
      <w:r>
        <w:t xml:space="preserve">Qu’est-ce qu’un support ? </w:t>
      </w:r>
    </w:p>
    <w:p w:rsidR="00B15A88" w:rsidRDefault="00B15A88" w:rsidP="00780E52">
      <w:pPr>
        <w:pStyle w:val="ListParagraph"/>
        <w:numPr>
          <w:ilvl w:val="0"/>
          <w:numId w:val="3"/>
        </w:numPr>
      </w:pPr>
      <w:r>
        <w:t>Quels sont les deux types de relations entre les êtres vivants ?</w:t>
      </w:r>
    </w:p>
    <w:p w:rsidR="00B15A88" w:rsidRDefault="00B15A88" w:rsidP="00123D43"/>
    <w:p w:rsidR="00B15A88" w:rsidRDefault="00B15A88">
      <w:r>
        <w:br w:type="page"/>
      </w:r>
    </w:p>
    <w:p w:rsidR="00B15A88" w:rsidRPr="00123D43" w:rsidRDefault="00B15A88" w:rsidP="00123D43">
      <w:pPr>
        <w:rPr>
          <w:u w:val="single"/>
        </w:rPr>
      </w:pPr>
      <w:r w:rsidRPr="00123D43">
        <w:rPr>
          <w:u w:val="single"/>
        </w:rPr>
        <w:t>Relie chaque caractéristique physique d’un milieu à son unité de mesure et à l’instrument qui sert à la mesurer :</w:t>
      </w:r>
    </w:p>
    <w:p w:rsidR="00B15A88" w:rsidRDefault="00B15A88" w:rsidP="00123D43"/>
    <w:tbl>
      <w:tblPr>
        <w:tblW w:w="5000" w:type="pct"/>
        <w:tblLook w:val="01E0"/>
      </w:tblPr>
      <w:tblGrid>
        <w:gridCol w:w="1866"/>
        <w:gridCol w:w="426"/>
        <w:gridCol w:w="640"/>
        <w:gridCol w:w="426"/>
        <w:gridCol w:w="1563"/>
        <w:gridCol w:w="426"/>
        <w:gridCol w:w="825"/>
        <w:gridCol w:w="426"/>
        <w:gridCol w:w="2690"/>
      </w:tblGrid>
      <w:tr w:rsidR="00B15A88" w:rsidRPr="00C415FF" w:rsidTr="00123D43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t>La luminosité du milieu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448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5A88" w:rsidRPr="00C415FF" w:rsidRDefault="00B15A88" w:rsidP="000717F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t>en % d’humidité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640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t>un luxmètre</w:t>
            </w:r>
          </w:p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noProof/>
                <w:sz w:val="28"/>
                <w:szCs w:val="28"/>
                <w:lang w:eastAsia="fr-FR"/>
              </w:rPr>
              <w:pict>
                <v:shape id="_x0000_i1031" type="#_x0000_t75" alt="http://www.obiwi.fr/uploads/photos/userfiles/1123/1123-1224435109-mesure-luxmetre-dvm1300---465fx349f.jpg" style="width:123.75pt;height:93pt;visibility:visible">
                  <v:imagedata r:id="rId13" r:href="rId14"/>
                </v:shape>
              </w:pict>
            </w:r>
          </w:p>
        </w:tc>
      </w:tr>
      <w:tr w:rsidR="00B15A88" w:rsidRPr="00C415FF" w:rsidTr="00123D43"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5A88" w:rsidRPr="00C415FF" w:rsidTr="00123D43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t>L’humidité du milieu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448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5A88" w:rsidRPr="00C415FF" w:rsidRDefault="00B15A88" w:rsidP="000717F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t>en Lux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640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t>un hygromètre</w:t>
            </w:r>
          </w:p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noProof/>
                <w:sz w:val="28"/>
                <w:szCs w:val="28"/>
                <w:lang w:eastAsia="fr-FR"/>
              </w:rPr>
              <w:pict>
                <v:shape id="_x0000_i1032" type="#_x0000_t75" alt="http://t0.gstatic.com/images?q=tbn:ANd9GcRB-kDBCakmh0EqVOTdUbrFQ1Y020tnPSvhid1dkofD7mKmOwkkdg" style="width:81pt;height:84pt;visibility:visible">
                  <v:imagedata r:id="rId15" r:href="rId16"/>
                </v:shape>
              </w:pict>
            </w:r>
          </w:p>
        </w:tc>
      </w:tr>
      <w:tr w:rsidR="00B15A88" w:rsidRPr="00C415FF" w:rsidTr="00123D43"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5A88" w:rsidRPr="00C415FF" w:rsidTr="00123D43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t>La température du milieu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448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5A88" w:rsidRPr="00C415FF" w:rsidRDefault="00B15A88" w:rsidP="000717F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t>en degrés Celsius (°C)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640" w:type="pct"/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sym w:font="Wingdings" w:char="F06C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rFonts w:ascii="Comic Sans MS" w:hAnsi="Comic Sans MS"/>
                <w:sz w:val="28"/>
                <w:szCs w:val="28"/>
              </w:rPr>
              <w:t>un thermomètre</w:t>
            </w:r>
          </w:p>
          <w:p w:rsidR="00B15A88" w:rsidRPr="00C415FF" w:rsidRDefault="00B15A88" w:rsidP="000717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5FF">
              <w:rPr>
                <w:noProof/>
                <w:sz w:val="28"/>
                <w:szCs w:val="28"/>
                <w:lang w:eastAsia="fr-FR"/>
              </w:rPr>
              <w:pict>
                <v:shape id="Image 3" o:spid="_x0000_i1033" type="#_x0000_t75" alt="http://www.nouveauxobjets.com/thermometre-simple.jpg" style="width:70.5pt;height:83.25pt;visibility:visible">
                  <v:imagedata r:id="rId17" r:href="rId18"/>
                </v:shape>
              </w:pict>
            </w:r>
          </w:p>
        </w:tc>
      </w:tr>
    </w:tbl>
    <w:p w:rsidR="00B15A88" w:rsidRPr="00CF7195" w:rsidRDefault="00B15A88" w:rsidP="00123D43"/>
    <w:sectPr w:rsidR="00B15A88" w:rsidRPr="00CF7195" w:rsidSect="00780E52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88" w:rsidRDefault="00B15A88" w:rsidP="00BC17A9">
      <w:pPr>
        <w:spacing w:after="0" w:line="240" w:lineRule="auto"/>
      </w:pPr>
      <w:r>
        <w:separator/>
      </w:r>
    </w:p>
  </w:endnote>
  <w:endnote w:type="continuationSeparator" w:id="0">
    <w:p w:rsidR="00B15A88" w:rsidRDefault="00B15A88" w:rsidP="00BC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88" w:rsidRDefault="00B15A88" w:rsidP="00BC17A9">
      <w:pPr>
        <w:spacing w:after="0" w:line="240" w:lineRule="auto"/>
      </w:pPr>
      <w:r>
        <w:separator/>
      </w:r>
    </w:p>
  </w:footnote>
  <w:footnote w:type="continuationSeparator" w:id="0">
    <w:p w:rsidR="00B15A88" w:rsidRDefault="00B15A88" w:rsidP="00BC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7F2"/>
    <w:multiLevelType w:val="hybridMultilevel"/>
    <w:tmpl w:val="4408543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931C0"/>
    <w:multiLevelType w:val="hybridMultilevel"/>
    <w:tmpl w:val="4408543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E178CF"/>
    <w:multiLevelType w:val="hybridMultilevel"/>
    <w:tmpl w:val="FDE86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195"/>
    <w:rsid w:val="00006AA6"/>
    <w:rsid w:val="000717FD"/>
    <w:rsid w:val="00123D43"/>
    <w:rsid w:val="00156542"/>
    <w:rsid w:val="003572BE"/>
    <w:rsid w:val="003E7D3E"/>
    <w:rsid w:val="00481B4D"/>
    <w:rsid w:val="004A6C8B"/>
    <w:rsid w:val="005B032D"/>
    <w:rsid w:val="005C747E"/>
    <w:rsid w:val="006A51C2"/>
    <w:rsid w:val="007555D6"/>
    <w:rsid w:val="00765C74"/>
    <w:rsid w:val="00780E52"/>
    <w:rsid w:val="007B44B3"/>
    <w:rsid w:val="00825E74"/>
    <w:rsid w:val="008660CF"/>
    <w:rsid w:val="00893BD0"/>
    <w:rsid w:val="008B6854"/>
    <w:rsid w:val="008E68CF"/>
    <w:rsid w:val="00931B9D"/>
    <w:rsid w:val="009538BB"/>
    <w:rsid w:val="00A21100"/>
    <w:rsid w:val="00B15A88"/>
    <w:rsid w:val="00BC17A9"/>
    <w:rsid w:val="00C415FF"/>
    <w:rsid w:val="00CC7057"/>
    <w:rsid w:val="00CF7195"/>
    <w:rsid w:val="00D62891"/>
    <w:rsid w:val="00DE7463"/>
    <w:rsid w:val="00E57509"/>
    <w:rsid w:val="00F2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7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7A9"/>
    <w:rPr>
      <w:rFonts w:cs="Times New Roman"/>
    </w:rPr>
  </w:style>
  <w:style w:type="table" w:styleId="TableGrid">
    <w:name w:val="Table Grid"/>
    <w:basedOn w:val="TableNormal"/>
    <w:uiPriority w:val="99"/>
    <w:rsid w:val="008660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http://www.nouveauxobjets.com/thermometre-simpl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http://t0.gstatic.com/images?q=tbn:ANd9GcRB-kDBCakmh0EqVOTdUbrFQ1Y020tnPSvhid1dkofD7mKmOwkkd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obiwi.fr/uploads/photos/userfiles/1123/1123-1224435109-mesure-luxmetre-dvm1300---465fx349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455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I</dc:title>
  <dc:subject/>
  <dc:creator>msi</dc:creator>
  <cp:keywords/>
  <dc:description/>
  <cp:lastModifiedBy>Martine</cp:lastModifiedBy>
  <cp:revision>2</cp:revision>
  <dcterms:created xsi:type="dcterms:W3CDTF">2013-09-23T19:00:00Z</dcterms:created>
  <dcterms:modified xsi:type="dcterms:W3CDTF">2013-09-23T19:00:00Z</dcterms:modified>
</cp:coreProperties>
</file>