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34" w:rsidRPr="002034CB" w:rsidRDefault="002D2234" w:rsidP="002034CB">
      <w:pPr>
        <w:jc w:val="center"/>
        <w:rPr>
          <w:sz w:val="40"/>
          <w:szCs w:val="40"/>
        </w:rPr>
      </w:pPr>
      <w:r w:rsidRPr="002034CB">
        <w:rPr>
          <w:color w:val="FFFFFF"/>
          <w:sz w:val="40"/>
          <w:szCs w:val="40"/>
          <w:highlight w:val="red"/>
        </w:rPr>
        <w:t>Reconnaître des sommets et des côtés dans un polygone</w:t>
      </w:r>
    </w:p>
    <w:p w:rsidR="002D2234" w:rsidRDefault="002D223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.9pt;margin-top:12.1pt;width:521.85pt;height:170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">
            <v:textbox>
              <w:txbxContent>
                <w:p w:rsidR="002D2234" w:rsidRPr="002034CB" w:rsidRDefault="002D2234" w:rsidP="002034CB">
                  <w:pPr>
                    <w:jc w:val="center"/>
                    <w:rPr>
                      <w:sz w:val="40"/>
                      <w:szCs w:val="40"/>
                    </w:rPr>
                  </w:pPr>
                  <w:r w:rsidRPr="004B16C4">
                    <w:rPr>
                      <w:color w:val="FFFFFF"/>
                      <w:sz w:val="40"/>
                      <w:szCs w:val="40"/>
                      <w:highlight w:val="red"/>
                    </w:rPr>
                    <w:t>Voici la règle</w:t>
                  </w:r>
                </w:p>
                <w:p w:rsidR="002D2234" w:rsidRPr="002034CB" w:rsidRDefault="002D2234" w:rsidP="002034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FF"/>
                      <w:sz w:val="36"/>
                      <w:szCs w:val="36"/>
                    </w:rPr>
                  </w:pPr>
                  <w:r w:rsidRPr="002034CB">
                    <w:rPr>
                      <w:color w:val="0000FF"/>
                      <w:sz w:val="36"/>
                      <w:szCs w:val="36"/>
                    </w:rPr>
                    <w:t>Les polygones sont composés de segments de droite appelés côtés.</w:t>
                  </w:r>
                </w:p>
                <w:p w:rsidR="002D2234" w:rsidRPr="002034CB" w:rsidRDefault="002D2234" w:rsidP="002034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FF"/>
                      <w:sz w:val="36"/>
                      <w:szCs w:val="36"/>
                    </w:rPr>
                  </w:pPr>
                  <w:r w:rsidRPr="002034CB">
                    <w:rPr>
                      <w:color w:val="0000FF"/>
                      <w:sz w:val="36"/>
                      <w:szCs w:val="36"/>
                    </w:rPr>
                    <w:t>Chaque point où les côtés se touchent est appelé sommet.</w:t>
                  </w:r>
                </w:p>
                <w:p w:rsidR="002D2234" w:rsidRDefault="002D2234" w:rsidP="002034CB">
                  <w:pPr>
                    <w:jc w:val="center"/>
                  </w:pPr>
                </w:p>
              </w:txbxContent>
            </v:textbox>
          </v:shape>
        </w:pict>
      </w:r>
    </w:p>
    <w:p w:rsidR="002D2234" w:rsidRDefault="002D2234"/>
    <w:p w:rsidR="002D2234" w:rsidRPr="002034CB" w:rsidRDefault="002D2234" w:rsidP="002034CB"/>
    <w:p w:rsidR="002D2234" w:rsidRPr="002034CB" w:rsidRDefault="002D2234" w:rsidP="002034CB"/>
    <w:p w:rsidR="002D2234" w:rsidRPr="002034CB" w:rsidRDefault="002D2234" w:rsidP="002034CB"/>
    <w:p w:rsidR="002D2234" w:rsidRPr="002034CB" w:rsidRDefault="002D2234" w:rsidP="002034CB"/>
    <w:p w:rsidR="002D2234" w:rsidRDefault="002D2234" w:rsidP="002034CB"/>
    <w:p w:rsidR="002D2234" w:rsidRPr="008056EA" w:rsidRDefault="002D2234" w:rsidP="002034CB">
      <w:pPr>
        <w:rPr>
          <w:sz w:val="32"/>
          <w:szCs w:val="32"/>
        </w:rPr>
      </w:pPr>
      <w:r w:rsidRPr="008056EA">
        <w:rPr>
          <w:sz w:val="32"/>
          <w:szCs w:val="32"/>
          <w:highlight w:val="yellow"/>
        </w:rPr>
        <w:t>Exercice :</w:t>
      </w:r>
    </w:p>
    <w:p w:rsidR="002D2234" w:rsidRPr="008056EA" w:rsidRDefault="002D2234" w:rsidP="002034CB">
      <w:pPr>
        <w:rPr>
          <w:sz w:val="32"/>
          <w:szCs w:val="32"/>
        </w:rPr>
      </w:pPr>
      <w:r w:rsidRPr="008056EA">
        <w:rPr>
          <w:sz w:val="32"/>
          <w:szCs w:val="32"/>
          <w:highlight w:val="yellow"/>
        </w:rPr>
        <w:t>Surpasse en vert les côtés de chaque figure</w:t>
      </w:r>
    </w:p>
    <w:p w:rsidR="002D2234" w:rsidRDefault="002D2234" w:rsidP="002034CB">
      <w:pPr>
        <w:rPr>
          <w:sz w:val="32"/>
          <w:szCs w:val="32"/>
        </w:rPr>
      </w:pPr>
      <w:r w:rsidRPr="008056EA">
        <w:rPr>
          <w:sz w:val="32"/>
          <w:szCs w:val="32"/>
          <w:highlight w:val="yellow"/>
        </w:rPr>
        <w:t>Fais un point rouge sur chaque sommet des figures.</w:t>
      </w:r>
    </w:p>
    <w:p w:rsidR="002D2234" w:rsidRDefault="002D2234" w:rsidP="002034CB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Pentagone régulier 9" o:spid="_x0000_s1027" type="#_x0000_t56" style="position:absolute;margin-left:380.8pt;margin-top:264.35pt;width:113.85pt;height:98.8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" filled="f" strokeweight="1.25pt"/>
        </w:pict>
      </w:r>
      <w:r>
        <w:rPr>
          <w:noProof/>
          <w:lang w:eastAsia="fr-FR"/>
        </w:rPr>
        <w:pict>
          <v:shape id="Bande diagonale 7" o:spid="_x0000_s1028" style="position:absolute;margin-left:23.85pt;margin-top:249.1pt;width:131.85pt;height:2in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4495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" path="m,914400l837248,r837247,l,1828800,,914400xe" filled="f" strokeweight="1.25pt">
            <v:path arrowok="t" o:connecttype="custom" o:connectlocs="0,914400;837248,0;1674495,0;0,1828800;0,914400" o:connectangles="0,0,0,0,0"/>
          </v:shape>
        </w:pict>
      </w:r>
      <w:r>
        <w:rPr>
          <w:noProof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Losange 8" o:spid="_x0000_s1029" type="#_x0000_t4" style="position:absolute;margin-left:224.95pt;margin-top:258.35pt;width:83.85pt;height:107.8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" filled="f" strokeweight="1.25pt"/>
        </w:pict>
      </w:r>
      <w:r>
        <w:rPr>
          <w:noProof/>
          <w:lang w:eastAsia="fr-FR"/>
        </w:rPr>
        <w:pict>
          <v:shape id="Trapèze 5" o:spid="_x0000_s1030" style="position:absolute;margin-left:360.1pt;margin-top:141.4pt;width:95.85pt;height:71.8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7295,91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" path="m,912495l228124,,989171,r228124,912495l,912495xe" filled="f" strokeweight="1.25pt">
            <v:path arrowok="t" o:connecttype="custom" o:connectlocs="0,912495;228124,0;989171,0;1217295,912495;0,912495" o:connectangles="0,0,0,0,0"/>
          </v:shape>
        </w:pict>
      </w:r>
      <w:r>
        <w:rPr>
          <w:noProof/>
          <w:lang w:eastAsia="fr-FR"/>
        </w:rPr>
        <w:pict>
          <v:rect id="Rectangle 4" o:spid="_x0000_s1031" style="position:absolute;margin-left:12.1pt;margin-top:150.4pt;width:209.85pt;height:53.8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" filled="f" strokeweight="1.25pt"/>
        </w:pict>
      </w:r>
      <w:r>
        <w:rPr>
          <w:noProof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Triangle rectangle 2" o:spid="_x0000_s1032" type="#_x0000_t6" style="position:absolute;margin-left:233.7pt;margin-top:9.85pt;width:1in;height:1in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" filled="f" strokeweight="1.25pt"/>
        </w:pict>
      </w:r>
      <w:r>
        <w:rPr>
          <w:noProof/>
          <w:lang w:eastAsia="fr-FR"/>
        </w:rPr>
        <w:pict>
          <v:rect id="Rectangle 3" o:spid="_x0000_s1033" style="position:absolute;margin-left:401.85pt;margin-top:12.4pt;width:1in;height:1in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" filled="f" strokeweight="1.25pt"/>
        </w:pict>
      </w:r>
      <w:r>
        <w:rPr>
          <w:noProof/>
          <w:lang w:eastAsia="fr-F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élogramme 1" o:spid="_x0000_s1034" type="#_x0000_t7" style="position:absolute;margin-left:11.85pt;margin-top:15.25pt;width:95.75pt;height:1in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" adj="4060" filled="f" strokeweight="1.25pt"/>
        </w:pict>
      </w:r>
    </w:p>
    <w:p w:rsidR="002D2234" w:rsidRPr="0089428B" w:rsidRDefault="002D2234" w:rsidP="0089428B">
      <w:pPr>
        <w:rPr>
          <w:sz w:val="32"/>
          <w:szCs w:val="32"/>
        </w:rPr>
      </w:pPr>
    </w:p>
    <w:p w:rsidR="002D2234" w:rsidRPr="0089428B" w:rsidRDefault="002D2234" w:rsidP="0089428B">
      <w:pPr>
        <w:rPr>
          <w:sz w:val="32"/>
          <w:szCs w:val="32"/>
        </w:rPr>
      </w:pPr>
    </w:p>
    <w:p w:rsidR="002D2234" w:rsidRPr="0089428B" w:rsidRDefault="002D2234" w:rsidP="0089428B">
      <w:pPr>
        <w:rPr>
          <w:sz w:val="32"/>
          <w:szCs w:val="32"/>
        </w:rPr>
      </w:pPr>
    </w:p>
    <w:p w:rsidR="002D2234" w:rsidRPr="0089428B" w:rsidRDefault="002D2234" w:rsidP="0089428B">
      <w:pPr>
        <w:rPr>
          <w:sz w:val="32"/>
          <w:szCs w:val="32"/>
        </w:rPr>
      </w:pPr>
    </w:p>
    <w:p w:rsidR="002D2234" w:rsidRPr="0089428B" w:rsidRDefault="002D2234" w:rsidP="0089428B">
      <w:pPr>
        <w:rPr>
          <w:sz w:val="32"/>
          <w:szCs w:val="32"/>
        </w:rPr>
      </w:pPr>
    </w:p>
    <w:p w:rsidR="002D2234" w:rsidRPr="0089428B" w:rsidRDefault="002D2234" w:rsidP="0089428B">
      <w:pPr>
        <w:rPr>
          <w:sz w:val="32"/>
          <w:szCs w:val="32"/>
        </w:rPr>
      </w:pPr>
    </w:p>
    <w:p w:rsidR="002D2234" w:rsidRPr="0089428B" w:rsidRDefault="002D2234" w:rsidP="0089428B">
      <w:pPr>
        <w:rPr>
          <w:sz w:val="32"/>
          <w:szCs w:val="32"/>
        </w:rPr>
      </w:pPr>
    </w:p>
    <w:p w:rsidR="002D2234" w:rsidRPr="0089428B" w:rsidRDefault="002D2234" w:rsidP="0089428B">
      <w:pPr>
        <w:rPr>
          <w:sz w:val="32"/>
          <w:szCs w:val="32"/>
        </w:rPr>
      </w:pPr>
    </w:p>
    <w:p w:rsidR="002D2234" w:rsidRPr="0089428B" w:rsidRDefault="002D2234" w:rsidP="0089428B">
      <w:pPr>
        <w:rPr>
          <w:sz w:val="32"/>
          <w:szCs w:val="32"/>
        </w:rPr>
      </w:pPr>
    </w:p>
    <w:p w:rsidR="002D2234" w:rsidRPr="0089428B" w:rsidRDefault="002D2234" w:rsidP="0089428B">
      <w:pPr>
        <w:rPr>
          <w:sz w:val="32"/>
          <w:szCs w:val="32"/>
        </w:rPr>
      </w:pPr>
    </w:p>
    <w:p w:rsidR="002D2234" w:rsidRDefault="002D223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D2234" w:rsidRPr="002034CB" w:rsidRDefault="002D2234" w:rsidP="0089428B">
      <w:pPr>
        <w:jc w:val="center"/>
        <w:rPr>
          <w:sz w:val="40"/>
          <w:szCs w:val="40"/>
        </w:rPr>
      </w:pPr>
      <w:r w:rsidRPr="002034CB">
        <w:rPr>
          <w:color w:val="FFFFFF"/>
          <w:sz w:val="40"/>
          <w:szCs w:val="40"/>
          <w:highlight w:val="red"/>
        </w:rPr>
        <w:t>Reconnaître des sommets et des côtés dans un polygone</w:t>
      </w:r>
    </w:p>
    <w:p w:rsidR="002D2234" w:rsidRDefault="002D2234" w:rsidP="0089428B">
      <w:r>
        <w:rPr>
          <w:noProof/>
          <w:lang w:eastAsia="fr-FR"/>
        </w:rPr>
        <w:pict>
          <v:shape id="_x0000_s1035" type="#_x0000_t202" style="position:absolute;margin-left:3.9pt;margin-top:12.1pt;width:521.85pt;height:170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">
            <v:textbox>
              <w:txbxContent>
                <w:p w:rsidR="002D2234" w:rsidRPr="002034CB" w:rsidRDefault="002D2234" w:rsidP="0089428B">
                  <w:pPr>
                    <w:jc w:val="center"/>
                    <w:rPr>
                      <w:sz w:val="40"/>
                      <w:szCs w:val="40"/>
                    </w:rPr>
                  </w:pPr>
                  <w:r w:rsidRPr="004B16C4">
                    <w:rPr>
                      <w:color w:val="FFFFFF"/>
                      <w:sz w:val="40"/>
                      <w:szCs w:val="40"/>
                      <w:highlight w:val="red"/>
                    </w:rPr>
                    <w:t>Voici la règle</w:t>
                  </w:r>
                </w:p>
                <w:p w:rsidR="002D2234" w:rsidRPr="002034CB" w:rsidRDefault="002D2234" w:rsidP="008942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FF"/>
                      <w:sz w:val="36"/>
                      <w:szCs w:val="36"/>
                    </w:rPr>
                  </w:pPr>
                  <w:r w:rsidRPr="002034CB">
                    <w:rPr>
                      <w:color w:val="0000FF"/>
                      <w:sz w:val="36"/>
                      <w:szCs w:val="36"/>
                    </w:rPr>
                    <w:t>Les polygones sont composés de segments de droite appelés côtés.</w:t>
                  </w:r>
                </w:p>
                <w:p w:rsidR="002D2234" w:rsidRPr="002034CB" w:rsidRDefault="002D2234" w:rsidP="008942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FF"/>
                      <w:sz w:val="36"/>
                      <w:szCs w:val="36"/>
                    </w:rPr>
                  </w:pPr>
                  <w:r w:rsidRPr="002034CB">
                    <w:rPr>
                      <w:color w:val="0000FF"/>
                      <w:sz w:val="36"/>
                      <w:szCs w:val="36"/>
                    </w:rPr>
                    <w:t>Chaque point où les côtés se touchent est appelé sommet.</w:t>
                  </w:r>
                </w:p>
                <w:p w:rsidR="002D2234" w:rsidRDefault="002D2234" w:rsidP="0089428B">
                  <w:pPr>
                    <w:jc w:val="center"/>
                  </w:pPr>
                </w:p>
              </w:txbxContent>
            </v:textbox>
          </v:shape>
        </w:pict>
      </w:r>
    </w:p>
    <w:p w:rsidR="002D2234" w:rsidRDefault="002D2234" w:rsidP="0089428B"/>
    <w:p w:rsidR="002D2234" w:rsidRPr="002034CB" w:rsidRDefault="002D2234" w:rsidP="0089428B"/>
    <w:p w:rsidR="002D2234" w:rsidRPr="002034CB" w:rsidRDefault="002D2234" w:rsidP="0089428B"/>
    <w:p w:rsidR="002D2234" w:rsidRPr="002034CB" w:rsidRDefault="002D2234" w:rsidP="0089428B"/>
    <w:p w:rsidR="002D2234" w:rsidRPr="002034CB" w:rsidRDefault="002D2234" w:rsidP="0089428B"/>
    <w:p w:rsidR="002D2234" w:rsidRDefault="002D2234" w:rsidP="0089428B"/>
    <w:p w:rsidR="002D2234" w:rsidRPr="008056EA" w:rsidRDefault="002D2234" w:rsidP="0089428B">
      <w:pPr>
        <w:rPr>
          <w:sz w:val="32"/>
          <w:szCs w:val="32"/>
        </w:rPr>
      </w:pPr>
      <w:r w:rsidRPr="008056EA">
        <w:rPr>
          <w:sz w:val="32"/>
          <w:szCs w:val="32"/>
          <w:highlight w:val="yellow"/>
        </w:rPr>
        <w:t>Exercice :</w:t>
      </w:r>
    </w:p>
    <w:p w:rsidR="002D2234" w:rsidRPr="008056EA" w:rsidRDefault="002D2234" w:rsidP="0089428B">
      <w:pPr>
        <w:rPr>
          <w:sz w:val="32"/>
          <w:szCs w:val="32"/>
        </w:rPr>
      </w:pPr>
      <w:r w:rsidRPr="008056EA">
        <w:rPr>
          <w:sz w:val="32"/>
          <w:szCs w:val="32"/>
          <w:highlight w:val="yellow"/>
        </w:rPr>
        <w:t>Surpasse en vert les côtés de chaque figure</w:t>
      </w:r>
    </w:p>
    <w:p w:rsidR="002D2234" w:rsidRDefault="002D2234" w:rsidP="0089428B">
      <w:pPr>
        <w:rPr>
          <w:sz w:val="32"/>
          <w:szCs w:val="32"/>
        </w:rPr>
      </w:pPr>
      <w:r w:rsidRPr="008056EA">
        <w:rPr>
          <w:sz w:val="32"/>
          <w:szCs w:val="32"/>
          <w:highlight w:val="yellow"/>
        </w:rPr>
        <w:t>Fais un point rouge sur chaque sommet des figures.</w:t>
      </w:r>
    </w:p>
    <w:p w:rsidR="002D2234" w:rsidRDefault="002D2234" w:rsidP="0089428B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e 19" o:spid="_x0000_s1036" type="#_x0000_t9" style="position:absolute;margin-left:360.15pt;margin-top:7.3pt;width:101.85pt;height:94.3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" adj="5002" filled="f" strokeweight="1.25pt"/>
        </w:pict>
      </w:r>
      <w:r>
        <w:rPr>
          <w:noProof/>
          <w:lang w:eastAsia="fr-FR"/>
        </w:rPr>
        <w:pict>
          <v:shape id="Pentagone régulier 11" o:spid="_x0000_s1037" type="#_x0000_t56" style="position:absolute;margin-left:210pt;margin-top:8.65pt;width:74.85pt;height:92.8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" filled="f" strokeweight="1.25pt"/>
        </w:pict>
      </w:r>
      <w:r>
        <w:rPr>
          <w:noProof/>
          <w:lang w:eastAsia="fr-FR"/>
        </w:rPr>
        <w:pict>
          <v:shape id="Triangle rectangle 16" o:spid="_x0000_s1038" type="#_x0000_t6" style="position:absolute;margin-left:30.3pt;margin-top:9.85pt;width:1in;height:1in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" filled="f" strokeweight="1.25pt"/>
        </w:pict>
      </w:r>
    </w:p>
    <w:p w:rsidR="002D2234" w:rsidRPr="0089428B" w:rsidRDefault="002D2234" w:rsidP="0089428B">
      <w:pPr>
        <w:rPr>
          <w:sz w:val="32"/>
          <w:szCs w:val="32"/>
        </w:rPr>
      </w:pPr>
    </w:p>
    <w:p w:rsidR="002D2234" w:rsidRPr="0089428B" w:rsidRDefault="002D2234" w:rsidP="0089428B">
      <w:pPr>
        <w:rPr>
          <w:sz w:val="32"/>
          <w:szCs w:val="32"/>
        </w:rPr>
      </w:pPr>
    </w:p>
    <w:p w:rsidR="002D2234" w:rsidRPr="0089428B" w:rsidRDefault="002D2234" w:rsidP="0089428B">
      <w:pPr>
        <w:rPr>
          <w:sz w:val="32"/>
          <w:szCs w:val="32"/>
        </w:rPr>
      </w:pPr>
    </w:p>
    <w:p w:rsidR="002D2234" w:rsidRPr="0089428B" w:rsidRDefault="002D2234" w:rsidP="0089428B">
      <w:pPr>
        <w:rPr>
          <w:sz w:val="32"/>
          <w:szCs w:val="32"/>
        </w:rPr>
      </w:pPr>
      <w:r>
        <w:rPr>
          <w:noProof/>
          <w:lang w:eastAsia="fr-FR"/>
        </w:rPr>
        <w:pict>
          <v:shape id="Losange 13" o:spid="_x0000_s1039" type="#_x0000_t4" style="position:absolute;margin-left:383.75pt;margin-top:1.95pt;width:83.85pt;height:107.85pt;rotation:4915148fd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" filled="f" strokeweight="1.25pt"/>
        </w:pict>
      </w:r>
      <w:r>
        <w:rPr>
          <w:noProof/>
          <w:lang w:eastAsia="fr-FR"/>
        </w:rPr>
        <w:pict>
          <v:shape id="Trapèze 14" o:spid="_x0000_s1040" style="position:absolute;margin-left:223.15pt;margin-top:14.6pt;width:95.85pt;height:71.85pt;rotation:-3897486fd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7295,91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" path="m,912495l228124,,989171,r228124,912495l,912495xe" filled="f" strokeweight="1.25pt">
            <v:path arrowok="t" o:connecttype="custom" o:connectlocs="0,912495;228124,0;989171,0;1217295,912495;0,912495" o:connectangles="0,0,0,0,0"/>
          </v:shape>
        </w:pict>
      </w:r>
      <w:r>
        <w:rPr>
          <w:noProof/>
          <w:lang w:eastAsia="fr-FR"/>
        </w:rPr>
        <w:pict>
          <v:rect id="Rectangle 15" o:spid="_x0000_s1041" style="position:absolute;margin-left:23.25pt;margin-top:7.85pt;width:119.85pt;height:71.8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" filled="f" strokeweight="1.25pt"/>
        </w:pict>
      </w:r>
    </w:p>
    <w:p w:rsidR="002D2234" w:rsidRPr="0089428B" w:rsidRDefault="002D2234" w:rsidP="0089428B">
      <w:pPr>
        <w:rPr>
          <w:sz w:val="32"/>
          <w:szCs w:val="32"/>
        </w:rPr>
      </w:pPr>
    </w:p>
    <w:p w:rsidR="002D2234" w:rsidRPr="0089428B" w:rsidRDefault="002D2234" w:rsidP="0089428B">
      <w:pPr>
        <w:rPr>
          <w:sz w:val="32"/>
          <w:szCs w:val="32"/>
        </w:rPr>
      </w:pPr>
    </w:p>
    <w:p w:rsidR="002D2234" w:rsidRPr="0089428B" w:rsidRDefault="002D2234" w:rsidP="0089428B">
      <w:pPr>
        <w:rPr>
          <w:sz w:val="32"/>
          <w:szCs w:val="32"/>
        </w:rPr>
      </w:pPr>
      <w:r>
        <w:rPr>
          <w:noProof/>
          <w:lang w:eastAsia="fr-FR"/>
        </w:rPr>
        <w:pict>
          <v:shape id="Forme en L 21" o:spid="_x0000_s1042" style="position:absolute;margin-left:252pt;margin-top:26.85pt;width:1in;height:116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48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" path="m,l457200,r,1026795l914400,1026795r,457200l,1483995,,xe" filled="f" strokeweight="1.25pt">
            <v:path arrowok="t" o:connecttype="custom" o:connectlocs="0,0;457200,0;457200,1026795;914400,1026795;914400,1483995;0,1483995;0,0" o:connectangles="0,0,0,0,0,0,0"/>
          </v:shape>
        </w:pict>
      </w:r>
    </w:p>
    <w:p w:rsidR="002D2234" w:rsidRPr="0089428B" w:rsidRDefault="002D2234" w:rsidP="0089428B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Croix 22" o:spid="_x0000_s1043" type="#_x0000_t11" style="position:absolute;margin-left:398.4pt;margin-top:.45pt;width:89.85pt;height:80.8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" filled="f" strokeweight="1.25pt"/>
        </w:pict>
      </w: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iangle isocèle 20" o:spid="_x0000_s1044" type="#_x0000_t5" style="position:absolute;margin-left:47.85pt;margin-top:9.3pt;width:83.5pt;height:1in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" filled="f" strokeweight="1.25pt"/>
        </w:pict>
      </w:r>
    </w:p>
    <w:p w:rsidR="002D2234" w:rsidRPr="0089428B" w:rsidRDefault="002D2234" w:rsidP="0089428B">
      <w:pPr>
        <w:rPr>
          <w:sz w:val="32"/>
          <w:szCs w:val="32"/>
        </w:rPr>
      </w:pPr>
    </w:p>
    <w:sectPr w:rsidR="002D2234" w:rsidRPr="0089428B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21F"/>
    <w:multiLevelType w:val="hybridMultilevel"/>
    <w:tmpl w:val="29E47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4CB"/>
    <w:rsid w:val="00014974"/>
    <w:rsid w:val="001F6D8C"/>
    <w:rsid w:val="002034CB"/>
    <w:rsid w:val="002D2234"/>
    <w:rsid w:val="004B16C4"/>
    <w:rsid w:val="008056EA"/>
    <w:rsid w:val="00877761"/>
    <w:rsid w:val="0089428B"/>
    <w:rsid w:val="00A50107"/>
    <w:rsid w:val="00C12F35"/>
    <w:rsid w:val="00D9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35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57</Words>
  <Characters>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Martine</cp:lastModifiedBy>
  <cp:revision>3</cp:revision>
  <dcterms:created xsi:type="dcterms:W3CDTF">2011-12-30T04:00:00Z</dcterms:created>
  <dcterms:modified xsi:type="dcterms:W3CDTF">2012-01-03T20:18:00Z</dcterms:modified>
</cp:coreProperties>
</file>